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74" w:rsidRDefault="00402C3E">
      <w:pPr>
        <w:jc w:val="center"/>
        <w:rPr>
          <w:b/>
        </w:rPr>
      </w:pPr>
      <w:r w:rsidRPr="00402C3E"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4.75pt">
            <v:imagedata r:id="rId5" o:title="Герб ХМР 2015 OKKw"/>
          </v:shape>
        </w:pict>
      </w:r>
    </w:p>
    <w:p w:rsidR="00927E74" w:rsidRDefault="00927E74">
      <w:pPr>
        <w:jc w:val="center"/>
        <w:rPr>
          <w:b/>
        </w:rPr>
      </w:pPr>
    </w:p>
    <w:p w:rsidR="00176C0F" w:rsidRDefault="00176C0F" w:rsidP="00357EE2">
      <w:pPr>
        <w:jc w:val="center"/>
        <w:rPr>
          <w:b/>
        </w:rPr>
      </w:pPr>
      <w:r>
        <w:rPr>
          <w:b/>
        </w:rPr>
        <w:t xml:space="preserve">ДУМА </w:t>
      </w:r>
      <w:r w:rsidR="00357EE2">
        <w:rPr>
          <w:b/>
        </w:rPr>
        <w:t xml:space="preserve"> </w:t>
      </w:r>
      <w:r>
        <w:rPr>
          <w:b/>
        </w:rPr>
        <w:t>ХАСАНСКОГО МУНИЦИПАЛЬНОГО РАЙОНА</w:t>
      </w:r>
    </w:p>
    <w:p w:rsidR="00176C0F" w:rsidRDefault="00176C0F">
      <w:pPr>
        <w:jc w:val="center"/>
      </w:pPr>
    </w:p>
    <w:p w:rsidR="00176C0F" w:rsidRPr="008E7DB5" w:rsidRDefault="00176C0F">
      <w:pPr>
        <w:pStyle w:val="1"/>
        <w:rPr>
          <w:rFonts w:ascii="Times New Roman" w:hAnsi="Times New Roman"/>
          <w:sz w:val="24"/>
        </w:rPr>
      </w:pPr>
      <w:r w:rsidRPr="008E7DB5">
        <w:rPr>
          <w:rFonts w:ascii="Times New Roman" w:hAnsi="Times New Roman"/>
          <w:sz w:val="24"/>
        </w:rPr>
        <w:t>РЕШЕНИЕ</w:t>
      </w:r>
      <w:r w:rsidRPr="008E7DB5">
        <w:rPr>
          <w:rFonts w:ascii="Times New Roman" w:hAnsi="Times New Roman"/>
          <w:bCs/>
          <w:sz w:val="24"/>
        </w:rPr>
        <w:t xml:space="preserve"> </w:t>
      </w:r>
    </w:p>
    <w:p w:rsidR="005A1A6F" w:rsidRPr="00357EE2" w:rsidRDefault="00357EE2" w:rsidP="00357EE2">
      <w:pPr>
        <w:rPr>
          <w:b/>
        </w:rPr>
      </w:pPr>
      <w:r>
        <w:rPr>
          <w:b/>
        </w:rPr>
        <w:t xml:space="preserve">                                                                      </w:t>
      </w:r>
      <w:r w:rsidR="005A1A6F" w:rsidRPr="00357EE2">
        <w:rPr>
          <w:b/>
        </w:rPr>
        <w:t>пгт Славянка</w:t>
      </w:r>
    </w:p>
    <w:p w:rsidR="00357EE2" w:rsidRPr="00357EE2" w:rsidRDefault="00357EE2" w:rsidP="005A1A6F">
      <w:pPr>
        <w:jc w:val="center"/>
        <w:rPr>
          <w:b/>
        </w:rPr>
      </w:pPr>
    </w:p>
    <w:p w:rsidR="00357EE2" w:rsidRDefault="00357EE2" w:rsidP="005A1A6F">
      <w:pPr>
        <w:jc w:val="center"/>
      </w:pPr>
    </w:p>
    <w:p w:rsidR="00CB3D5F" w:rsidRDefault="00CB3D5F" w:rsidP="005A1A6F">
      <w:pPr>
        <w:jc w:val="center"/>
      </w:pPr>
    </w:p>
    <w:p w:rsidR="005A1A6F" w:rsidRDefault="008E7DB5" w:rsidP="005A1A6F">
      <w:r>
        <w:t>26.07.2018</w:t>
      </w:r>
      <w:r w:rsidR="005A1A6F">
        <w:t xml:space="preserve">                                </w:t>
      </w:r>
      <w:r w:rsidR="00357EE2">
        <w:t xml:space="preserve">       </w:t>
      </w:r>
      <w:r w:rsidR="00357EE2">
        <w:tab/>
      </w:r>
      <w:r w:rsidR="00357EE2">
        <w:tab/>
      </w:r>
      <w:r w:rsidR="00357EE2">
        <w:tab/>
      </w:r>
      <w:r w:rsidR="00357EE2">
        <w:tab/>
        <w:t xml:space="preserve">                           </w:t>
      </w:r>
      <w:r>
        <w:t xml:space="preserve">                     </w:t>
      </w:r>
      <w:r w:rsidR="00357EE2">
        <w:t xml:space="preserve">    №  </w:t>
      </w:r>
      <w:r>
        <w:t xml:space="preserve"> 532</w:t>
      </w:r>
    </w:p>
    <w:p w:rsidR="004B436F" w:rsidRDefault="004B436F" w:rsidP="005A1A6F"/>
    <w:p w:rsidR="008A63E3" w:rsidRDefault="004B436F" w:rsidP="004B436F">
      <w:r>
        <w:t xml:space="preserve">О </w:t>
      </w:r>
      <w:r w:rsidR="008A63E3">
        <w:t xml:space="preserve">Нормативном правовом акте </w:t>
      </w:r>
    </w:p>
    <w:p w:rsidR="000F4AEA" w:rsidRDefault="008A63E3" w:rsidP="000F4AEA">
      <w:r>
        <w:t xml:space="preserve">«О </w:t>
      </w:r>
      <w:r w:rsidR="00440896">
        <w:t xml:space="preserve">внесении изменений </w:t>
      </w:r>
      <w:r w:rsidR="006E7946">
        <w:t xml:space="preserve"> </w:t>
      </w:r>
    </w:p>
    <w:p w:rsidR="00B11A5E" w:rsidRDefault="000F4AEA" w:rsidP="004B436F">
      <w:r w:rsidRPr="000F4AEA">
        <w:t>в Нормативный правовой акт</w:t>
      </w:r>
      <w:r w:rsidR="00C567E0">
        <w:t xml:space="preserve"> </w:t>
      </w:r>
    </w:p>
    <w:p w:rsidR="00B11A5E" w:rsidRDefault="004B436F" w:rsidP="004B436F">
      <w:r>
        <w:t>«О Программе</w:t>
      </w:r>
      <w:r w:rsidR="008A63E3">
        <w:t xml:space="preserve"> </w:t>
      </w:r>
      <w:r>
        <w:t xml:space="preserve">приватизации имущества, </w:t>
      </w:r>
    </w:p>
    <w:p w:rsidR="00B11A5E" w:rsidRDefault="004B436F" w:rsidP="004B436F">
      <w:r>
        <w:t>находящегося в собственности Хасанского</w:t>
      </w:r>
    </w:p>
    <w:p w:rsidR="004B436F" w:rsidRDefault="004B436F" w:rsidP="004B436F">
      <w:r>
        <w:t>муниципального</w:t>
      </w:r>
      <w:r w:rsidR="008A63E3">
        <w:t xml:space="preserve"> </w:t>
      </w:r>
      <w:r>
        <w:t>района, на 201</w:t>
      </w:r>
      <w:r w:rsidR="0045016E">
        <w:t xml:space="preserve">8 </w:t>
      </w:r>
      <w:r>
        <w:t>год»</w:t>
      </w:r>
    </w:p>
    <w:p w:rsidR="004B436F" w:rsidRDefault="004B436F" w:rsidP="004B436F">
      <w:pPr>
        <w:jc w:val="both"/>
      </w:pPr>
    </w:p>
    <w:p w:rsidR="004B436F" w:rsidRDefault="004B436F" w:rsidP="004B436F">
      <w:pPr>
        <w:jc w:val="both"/>
        <w:rPr>
          <w:szCs w:val="20"/>
        </w:rPr>
      </w:pPr>
    </w:p>
    <w:p w:rsidR="004B436F" w:rsidRDefault="004B436F" w:rsidP="004B436F">
      <w:pPr>
        <w:jc w:val="both"/>
        <w:rPr>
          <w:szCs w:val="20"/>
        </w:rPr>
      </w:pPr>
    </w:p>
    <w:p w:rsidR="004B436F" w:rsidRDefault="004B436F" w:rsidP="004B436F">
      <w:pPr>
        <w:jc w:val="both"/>
      </w:pPr>
      <w:r>
        <w:tab/>
        <w:t xml:space="preserve">В соответствии с Уставом Хасанского муниципального района, </w:t>
      </w:r>
      <w:r w:rsidR="000A0CFD">
        <w:t>Н</w:t>
      </w:r>
      <w:r>
        <w:t>ормативным правовым актом от 2</w:t>
      </w:r>
      <w:r w:rsidR="0076107D">
        <w:t xml:space="preserve"> марта </w:t>
      </w:r>
      <w:r>
        <w:t>2012 № 132-НПА «О порядке и условиях приватизации муниципального имущества Хасанского муниципального района»</w:t>
      </w:r>
    </w:p>
    <w:p w:rsidR="004B436F" w:rsidRDefault="004B436F" w:rsidP="004B436F">
      <w:pPr>
        <w:jc w:val="both"/>
      </w:pPr>
    </w:p>
    <w:p w:rsidR="004B436F" w:rsidRDefault="004B436F" w:rsidP="004B436F">
      <w:pPr>
        <w:jc w:val="both"/>
        <w:rPr>
          <w:szCs w:val="20"/>
        </w:rPr>
      </w:pPr>
      <w:r>
        <w:tab/>
        <w:t>Дума Хасанского муниципального района</w:t>
      </w:r>
    </w:p>
    <w:p w:rsidR="004B436F" w:rsidRDefault="004B436F" w:rsidP="004B436F">
      <w:pPr>
        <w:jc w:val="both"/>
        <w:rPr>
          <w:szCs w:val="20"/>
        </w:rPr>
      </w:pPr>
    </w:p>
    <w:p w:rsidR="004B436F" w:rsidRDefault="004B436F" w:rsidP="004B436F">
      <w:pPr>
        <w:jc w:val="both"/>
        <w:rPr>
          <w:szCs w:val="20"/>
        </w:rPr>
      </w:pPr>
      <w:r>
        <w:t>РЕШИЛА:</w:t>
      </w:r>
    </w:p>
    <w:p w:rsidR="004B436F" w:rsidRDefault="004B436F" w:rsidP="004B436F">
      <w:pPr>
        <w:jc w:val="both"/>
        <w:rPr>
          <w:szCs w:val="20"/>
        </w:rPr>
      </w:pPr>
    </w:p>
    <w:p w:rsidR="008A63E3" w:rsidRDefault="008A63E3" w:rsidP="008A63E3">
      <w:pPr>
        <w:ind w:firstLine="708"/>
        <w:jc w:val="both"/>
      </w:pPr>
      <w:r>
        <w:t xml:space="preserve">1. Принять </w:t>
      </w:r>
      <w:r w:rsidR="006E7946">
        <w:t>Нормативн</w:t>
      </w:r>
      <w:r>
        <w:t>ый</w:t>
      </w:r>
      <w:r w:rsidR="006E7946">
        <w:t xml:space="preserve"> правово</w:t>
      </w:r>
      <w:r>
        <w:t>й</w:t>
      </w:r>
      <w:r w:rsidR="006E7946">
        <w:t xml:space="preserve"> акт</w:t>
      </w:r>
      <w:r>
        <w:t xml:space="preserve"> «О внесении изменений </w:t>
      </w:r>
      <w:r w:rsidR="00440896" w:rsidRPr="00440896">
        <w:t xml:space="preserve">в Нормативный правовой акт </w:t>
      </w:r>
      <w:r>
        <w:t>«О Программе приватизации имущества, находящегося в собственности Хасанского муниципального района, на 201</w:t>
      </w:r>
      <w:r w:rsidR="0045016E">
        <w:t>8</w:t>
      </w:r>
      <w:r>
        <w:t xml:space="preserve"> год».</w:t>
      </w:r>
    </w:p>
    <w:p w:rsidR="008A63E3" w:rsidRDefault="008A63E3" w:rsidP="008A63E3">
      <w:pPr>
        <w:jc w:val="both"/>
      </w:pPr>
    </w:p>
    <w:p w:rsidR="004B436F" w:rsidRDefault="008A63E3" w:rsidP="008A63E3">
      <w:pPr>
        <w:ind w:firstLine="708"/>
        <w:jc w:val="both"/>
      </w:pPr>
      <w:r>
        <w:t xml:space="preserve">2. Направить Нормативный правовой акт «О внесении изменений </w:t>
      </w:r>
      <w:r w:rsidR="00440896" w:rsidRPr="00440896">
        <w:t xml:space="preserve">в Нормативный правовой акт </w:t>
      </w:r>
      <w:r>
        <w:t>«О Программе приватизации имущества, находящегося в собственности Хасанского муниципального района, на 201</w:t>
      </w:r>
      <w:r w:rsidR="0045016E">
        <w:t>8</w:t>
      </w:r>
      <w:r>
        <w:t xml:space="preserve"> год» </w:t>
      </w:r>
      <w:proofErr w:type="spellStart"/>
      <w:r w:rsidR="0045016E">
        <w:t>врио</w:t>
      </w:r>
      <w:proofErr w:type="spellEnd"/>
      <w:r w:rsidR="0045016E">
        <w:t xml:space="preserve"> главы</w:t>
      </w:r>
      <w:r>
        <w:t xml:space="preserve"> Хасанского муниципального района для подписания и официального опубликования.</w:t>
      </w:r>
      <w:r w:rsidR="006E7946">
        <w:t xml:space="preserve"> </w:t>
      </w:r>
    </w:p>
    <w:p w:rsidR="00B05174" w:rsidRDefault="00B05174" w:rsidP="008A63E3">
      <w:pPr>
        <w:ind w:firstLine="708"/>
        <w:jc w:val="both"/>
      </w:pPr>
    </w:p>
    <w:p w:rsidR="004B436F" w:rsidRDefault="00B05174" w:rsidP="004B436F">
      <w:pPr>
        <w:ind w:firstLine="708"/>
        <w:jc w:val="both"/>
        <w:rPr>
          <w:sz w:val="28"/>
        </w:rPr>
      </w:pPr>
      <w:r>
        <w:t>3</w:t>
      </w:r>
      <w:r w:rsidR="004B436F">
        <w:t>.  Настоящее решение вступает в силу</w:t>
      </w:r>
      <w:r w:rsidR="004B436F">
        <w:rPr>
          <w:sz w:val="28"/>
        </w:rPr>
        <w:t xml:space="preserve"> </w:t>
      </w:r>
      <w:r w:rsidR="004B436F">
        <w:t>со дня его принятия</w:t>
      </w:r>
      <w:r w:rsidR="004B436F">
        <w:rPr>
          <w:sz w:val="28"/>
        </w:rPr>
        <w:t>.</w:t>
      </w:r>
    </w:p>
    <w:p w:rsidR="004B436F" w:rsidRDefault="004B436F" w:rsidP="004B436F">
      <w:pPr>
        <w:pStyle w:val="a4"/>
        <w:spacing w:line="240" w:lineRule="auto"/>
        <w:ind w:left="780" w:firstLine="0"/>
      </w:pPr>
    </w:p>
    <w:p w:rsidR="004B436F" w:rsidRDefault="004B436F" w:rsidP="004B436F">
      <w:pPr>
        <w:jc w:val="both"/>
      </w:pPr>
      <w:r>
        <w:t xml:space="preserve">             </w:t>
      </w:r>
    </w:p>
    <w:p w:rsidR="004B436F" w:rsidRDefault="004B436F" w:rsidP="004B436F">
      <w:pPr>
        <w:pStyle w:val="a4"/>
        <w:spacing w:line="240" w:lineRule="auto"/>
        <w:ind w:firstLine="0"/>
      </w:pPr>
    </w:p>
    <w:p w:rsidR="004B436F" w:rsidRDefault="004B436F" w:rsidP="004B436F">
      <w:pPr>
        <w:pStyle w:val="a4"/>
        <w:spacing w:line="240" w:lineRule="auto"/>
        <w:ind w:firstLine="0"/>
      </w:pPr>
    </w:p>
    <w:p w:rsidR="004B436F" w:rsidRDefault="004B436F" w:rsidP="004B436F">
      <w:pPr>
        <w:jc w:val="both"/>
      </w:pPr>
      <w:r>
        <w:t xml:space="preserve">Председатель Думы                                                                                                 </w:t>
      </w:r>
      <w:r w:rsidR="00CB3D5F">
        <w:t xml:space="preserve">        </w:t>
      </w:r>
      <w:r w:rsidR="0045016E">
        <w:t>А.П. Якимчук</w:t>
      </w:r>
    </w:p>
    <w:p w:rsidR="004B436F" w:rsidRDefault="004B436F" w:rsidP="004B436F"/>
    <w:p w:rsidR="00EA5CE1" w:rsidRDefault="00EA5CE1" w:rsidP="004B436F"/>
    <w:p w:rsidR="00EA5CE1" w:rsidRDefault="00EA5CE1" w:rsidP="004B436F"/>
    <w:p w:rsidR="00EA5CE1" w:rsidRDefault="00EA5CE1" w:rsidP="004B436F"/>
    <w:p w:rsidR="00EA5CE1" w:rsidRDefault="00EA5CE1" w:rsidP="004B436F"/>
    <w:p w:rsidR="00EA5CE1" w:rsidRDefault="00EA5CE1" w:rsidP="004B436F"/>
    <w:p w:rsidR="00EA5CE1" w:rsidRDefault="00402C3E" w:rsidP="00EA5CE1">
      <w:pPr>
        <w:pStyle w:val="a6"/>
      </w:pPr>
      <w:r>
        <w:lastRenderedPageBreak/>
        <w:pict>
          <v:shape id="_x0000_i1026" type="#_x0000_t75" style="width:45.75pt;height:54.75pt">
            <v:imagedata r:id="rId5" o:title="Герб ХМР 2015 OKKw"/>
          </v:shape>
        </w:pict>
      </w:r>
    </w:p>
    <w:p w:rsidR="00EA5CE1" w:rsidRDefault="00EA5CE1" w:rsidP="00EA5CE1">
      <w:pPr>
        <w:pStyle w:val="a6"/>
      </w:pPr>
    </w:p>
    <w:p w:rsidR="00EA5CE1" w:rsidRDefault="00EA5CE1" w:rsidP="00EA5CE1">
      <w:pPr>
        <w:pStyle w:val="a6"/>
      </w:pPr>
      <w:r>
        <w:t>ДУМА ХАСАНСКОГО МУНИЦИПАЛЬНОГО РАЙОНА</w:t>
      </w:r>
    </w:p>
    <w:p w:rsidR="00EA5CE1" w:rsidRDefault="00EA5CE1" w:rsidP="00EA5CE1">
      <w:pPr>
        <w:pStyle w:val="a6"/>
      </w:pPr>
    </w:p>
    <w:p w:rsidR="00EA5CE1" w:rsidRDefault="00EA5CE1" w:rsidP="00EA5CE1">
      <w:pPr>
        <w:pStyle w:val="a6"/>
      </w:pPr>
      <w:r>
        <w:t>пгт Славянка</w:t>
      </w:r>
    </w:p>
    <w:p w:rsidR="00EA5CE1" w:rsidRDefault="00EA5CE1" w:rsidP="00EA5CE1">
      <w:pPr>
        <w:pStyle w:val="a6"/>
      </w:pPr>
    </w:p>
    <w:p w:rsidR="00EA5CE1" w:rsidRPr="00EF6C09" w:rsidRDefault="00EA5CE1" w:rsidP="00EA5CE1">
      <w:pPr>
        <w:pStyle w:val="a6"/>
      </w:pPr>
    </w:p>
    <w:p w:rsidR="00EA5CE1" w:rsidRPr="00EF6C09" w:rsidRDefault="00EA5CE1" w:rsidP="00EA5CE1">
      <w:pPr>
        <w:pStyle w:val="a6"/>
        <w:rPr>
          <w:b w:val="0"/>
          <w:bCs w:val="0"/>
        </w:rPr>
      </w:pPr>
      <w:r w:rsidRPr="00EF6C09">
        <w:t xml:space="preserve">НОРМАТИВНЫЙ ПРАВОВОЙ АКТ              </w:t>
      </w:r>
    </w:p>
    <w:p w:rsidR="00EA5CE1" w:rsidRDefault="00EA5CE1" w:rsidP="00EA5CE1">
      <w:pPr>
        <w:jc w:val="center"/>
        <w:rPr>
          <w:b/>
          <w:bCs/>
        </w:rPr>
      </w:pPr>
    </w:p>
    <w:p w:rsidR="00440896" w:rsidRDefault="00EA5CE1" w:rsidP="00EA5CE1">
      <w:pPr>
        <w:jc w:val="center"/>
        <w:rPr>
          <w:b/>
          <w:bCs/>
        </w:rPr>
      </w:pPr>
      <w:r w:rsidRPr="00EF6C09">
        <w:rPr>
          <w:b/>
          <w:bCs/>
        </w:rPr>
        <w:t xml:space="preserve">О </w:t>
      </w:r>
      <w:r>
        <w:rPr>
          <w:b/>
          <w:bCs/>
        </w:rPr>
        <w:t xml:space="preserve">внесении изменений в </w:t>
      </w:r>
      <w:r w:rsidR="00440896" w:rsidRPr="00440896">
        <w:rPr>
          <w:b/>
          <w:bCs/>
        </w:rPr>
        <w:t xml:space="preserve">Нормативный правовой акт </w:t>
      </w:r>
      <w:r>
        <w:rPr>
          <w:b/>
          <w:bCs/>
        </w:rPr>
        <w:t xml:space="preserve">«О </w:t>
      </w:r>
      <w:r w:rsidRPr="00EF6C09">
        <w:rPr>
          <w:b/>
          <w:bCs/>
        </w:rPr>
        <w:t>Программ</w:t>
      </w:r>
      <w:r>
        <w:rPr>
          <w:b/>
          <w:bCs/>
        </w:rPr>
        <w:t>е</w:t>
      </w:r>
      <w:r w:rsidRPr="00EF6C09">
        <w:rPr>
          <w:b/>
          <w:bCs/>
        </w:rPr>
        <w:t xml:space="preserve"> приватизации имущества, находящегося в собственности Хасанского муниципального района, </w:t>
      </w:r>
    </w:p>
    <w:p w:rsidR="00EA5CE1" w:rsidRPr="00EF6C09" w:rsidRDefault="00EA5CE1" w:rsidP="00EA5CE1">
      <w:pPr>
        <w:jc w:val="center"/>
        <w:rPr>
          <w:b/>
          <w:bCs/>
        </w:rPr>
      </w:pPr>
      <w:bookmarkStart w:id="0" w:name="_GoBack"/>
      <w:bookmarkEnd w:id="0"/>
      <w:r w:rsidRPr="00EF6C09">
        <w:rPr>
          <w:b/>
          <w:bCs/>
        </w:rPr>
        <w:t>на 201</w:t>
      </w:r>
      <w:r w:rsidR="0045016E">
        <w:rPr>
          <w:b/>
          <w:bCs/>
        </w:rPr>
        <w:t>8</w:t>
      </w:r>
      <w:r w:rsidRPr="00EF6C09">
        <w:rPr>
          <w:b/>
          <w:bCs/>
        </w:rPr>
        <w:t xml:space="preserve"> год</w:t>
      </w:r>
      <w:r>
        <w:rPr>
          <w:b/>
          <w:bCs/>
        </w:rPr>
        <w:t>»</w:t>
      </w:r>
    </w:p>
    <w:p w:rsidR="00EA5CE1" w:rsidRPr="00EF6C09" w:rsidRDefault="00EA5CE1" w:rsidP="00EA5CE1">
      <w:pPr>
        <w:jc w:val="both"/>
        <w:rPr>
          <w:b/>
          <w:bCs/>
        </w:rPr>
      </w:pPr>
    </w:p>
    <w:p w:rsidR="00EA5CE1" w:rsidRPr="00EF6C09" w:rsidRDefault="00EA5CE1" w:rsidP="00EA5CE1">
      <w:pPr>
        <w:ind w:firstLine="708"/>
        <w:jc w:val="both"/>
      </w:pPr>
      <w:proofErr w:type="gramStart"/>
      <w:r w:rsidRPr="00EF6C09">
        <w:t>Принят</w:t>
      </w:r>
      <w:proofErr w:type="gramEnd"/>
      <w:r w:rsidRPr="00EF6C09">
        <w:t xml:space="preserve"> решением Думы Хасанског</w:t>
      </w:r>
      <w:r>
        <w:t>о муниц</w:t>
      </w:r>
      <w:r w:rsidR="008E7DB5">
        <w:t>ипального района  от 26.07.2018 №  532</w:t>
      </w:r>
    </w:p>
    <w:p w:rsidR="00EA5CE1" w:rsidRDefault="00EA5CE1" w:rsidP="00EA5CE1">
      <w:pPr>
        <w:ind w:firstLine="708"/>
        <w:jc w:val="both"/>
      </w:pPr>
    </w:p>
    <w:p w:rsidR="00EA5CE1" w:rsidRPr="00EF6C09" w:rsidRDefault="00EA5CE1" w:rsidP="00EA5CE1">
      <w:pPr>
        <w:ind w:firstLine="708"/>
        <w:jc w:val="both"/>
      </w:pPr>
    </w:p>
    <w:p w:rsidR="00EA5CE1" w:rsidRDefault="00EA5CE1" w:rsidP="00EA5CE1">
      <w:pPr>
        <w:ind w:firstLine="708"/>
        <w:jc w:val="both"/>
      </w:pPr>
      <w:r w:rsidRPr="00EF6C09">
        <w:t xml:space="preserve">1. </w:t>
      </w:r>
      <w:r>
        <w:t xml:space="preserve">Внести в приложение к Нормативному правовому акту от </w:t>
      </w:r>
      <w:r w:rsidR="0045016E">
        <w:t>30</w:t>
      </w:r>
      <w:r>
        <w:t xml:space="preserve"> марта 201</w:t>
      </w:r>
      <w:r w:rsidR="0045016E">
        <w:t>8</w:t>
      </w:r>
      <w:r>
        <w:t xml:space="preserve"> года                № 1</w:t>
      </w:r>
      <w:r w:rsidR="0045016E">
        <w:t>81</w:t>
      </w:r>
      <w:r>
        <w:t xml:space="preserve">-НПА «О </w:t>
      </w:r>
      <w:r w:rsidRPr="00EF6C09">
        <w:t>Программ</w:t>
      </w:r>
      <w:r>
        <w:t>е</w:t>
      </w:r>
      <w:r w:rsidRPr="00EF6C09">
        <w:t xml:space="preserve"> приватизации имущества, находящегося в собственности Хасанского муниципального района, на 201</w:t>
      </w:r>
      <w:r w:rsidR="0045016E">
        <w:t>8</w:t>
      </w:r>
      <w:r w:rsidRPr="00EF6C09">
        <w:t xml:space="preserve"> год</w:t>
      </w:r>
      <w:r>
        <w:t>»</w:t>
      </w:r>
      <w:r w:rsidRPr="00EF6C09">
        <w:t xml:space="preserve"> </w:t>
      </w:r>
      <w:r>
        <w:t>следующие изменения:</w:t>
      </w:r>
    </w:p>
    <w:p w:rsidR="00EA5CE1" w:rsidRDefault="00EA5CE1" w:rsidP="00EA5CE1">
      <w:pPr>
        <w:ind w:firstLine="708"/>
        <w:jc w:val="both"/>
      </w:pPr>
    </w:p>
    <w:p w:rsidR="00EA5CE1" w:rsidRDefault="0045016E" w:rsidP="00EA5CE1">
      <w:pPr>
        <w:ind w:firstLine="708"/>
        <w:jc w:val="both"/>
      </w:pPr>
      <w:r>
        <w:t xml:space="preserve">1) </w:t>
      </w:r>
      <w:r w:rsidR="00EA5CE1">
        <w:t>в абзаце седьмом раздела 1 слова «</w:t>
      </w:r>
      <w:r>
        <w:t>8 900 000</w:t>
      </w:r>
      <w:r w:rsidR="00EA5CE1">
        <w:t>,00 (</w:t>
      </w:r>
      <w:r>
        <w:t>Восемь</w:t>
      </w:r>
      <w:r w:rsidR="00EA5CE1">
        <w:t xml:space="preserve"> миллионов </w:t>
      </w:r>
      <w:r>
        <w:t>девятьсот</w:t>
      </w:r>
      <w:r w:rsidR="00EA5CE1">
        <w:t>) рублей 00 копеек» заменить словами «</w:t>
      </w:r>
      <w:r w:rsidR="006536AF">
        <w:t>8 300 400,00</w:t>
      </w:r>
      <w:r w:rsidR="00EA5CE1">
        <w:t xml:space="preserve"> (</w:t>
      </w:r>
      <w:r w:rsidR="006536AF">
        <w:t>восемь миллионов триста тысяч четыреста</w:t>
      </w:r>
      <w:r w:rsidR="00EA5CE1">
        <w:t>) рублей 00 копеек»;</w:t>
      </w:r>
    </w:p>
    <w:p w:rsidR="00EA5CE1" w:rsidRPr="00EF6C09" w:rsidRDefault="00EA5CE1" w:rsidP="00EA5CE1">
      <w:pPr>
        <w:pStyle w:val="a4"/>
        <w:ind w:firstLine="0"/>
      </w:pPr>
    </w:p>
    <w:p w:rsidR="00EA5CE1" w:rsidRDefault="00EA5CE1" w:rsidP="00EA5CE1">
      <w:pPr>
        <w:ind w:firstLine="708"/>
        <w:jc w:val="both"/>
      </w:pPr>
      <w:r w:rsidRPr="00EF6C09">
        <w:t>2. Настоящий Нормативный правовой акт вступает в силу со дня его официального опубликования.</w:t>
      </w:r>
    </w:p>
    <w:p w:rsidR="00EA5CE1" w:rsidRDefault="00EA5CE1" w:rsidP="00EA5CE1">
      <w:pPr>
        <w:ind w:firstLine="708"/>
        <w:jc w:val="both"/>
      </w:pPr>
    </w:p>
    <w:p w:rsidR="00EA5CE1" w:rsidRPr="00EF6C09" w:rsidRDefault="00EA5CE1" w:rsidP="00EA5CE1">
      <w:pPr>
        <w:jc w:val="both"/>
      </w:pPr>
    </w:p>
    <w:p w:rsidR="00EA5CE1" w:rsidRPr="00EF6C09" w:rsidRDefault="00EA5CE1" w:rsidP="00EA5CE1">
      <w:pPr>
        <w:jc w:val="both"/>
      </w:pPr>
    </w:p>
    <w:p w:rsidR="00EA5CE1" w:rsidRPr="00EF6C09" w:rsidRDefault="0045016E" w:rsidP="00EA5CE1">
      <w:pPr>
        <w:jc w:val="both"/>
      </w:pPr>
      <w:proofErr w:type="spellStart"/>
      <w:r>
        <w:t>Врио</w:t>
      </w:r>
      <w:proofErr w:type="spellEnd"/>
      <w:r>
        <w:t xml:space="preserve"> г</w:t>
      </w:r>
      <w:r w:rsidR="00EA5CE1" w:rsidRPr="00EF6C09">
        <w:t>лав</w:t>
      </w:r>
      <w:r w:rsidR="00EA5CE1">
        <w:t>ы</w:t>
      </w:r>
      <w:r w:rsidR="00EA5CE1" w:rsidRPr="00EF6C09">
        <w:t xml:space="preserve"> Хасанского </w:t>
      </w:r>
    </w:p>
    <w:p w:rsidR="00EA5CE1" w:rsidRPr="00EF6C09" w:rsidRDefault="00EA5CE1" w:rsidP="00EA5CE1">
      <w:pPr>
        <w:jc w:val="both"/>
      </w:pPr>
      <w:r w:rsidRPr="00EF6C09">
        <w:t xml:space="preserve">муниципального района                                                                             </w:t>
      </w:r>
      <w:r>
        <w:t xml:space="preserve">               </w:t>
      </w:r>
      <w:r w:rsidR="0045016E">
        <w:t>В.Ф. Алпатов</w:t>
      </w:r>
    </w:p>
    <w:p w:rsidR="00EA5CE1" w:rsidRPr="00EF6C09" w:rsidRDefault="00EA5CE1" w:rsidP="00EA5CE1">
      <w:pPr>
        <w:jc w:val="both"/>
      </w:pPr>
    </w:p>
    <w:p w:rsidR="00EA5CE1" w:rsidRPr="00EF6C09" w:rsidRDefault="00EA5CE1" w:rsidP="00EA5CE1">
      <w:pPr>
        <w:jc w:val="both"/>
      </w:pPr>
    </w:p>
    <w:p w:rsidR="00EA5CE1" w:rsidRDefault="00EA5CE1" w:rsidP="00EA5CE1">
      <w:pPr>
        <w:jc w:val="both"/>
      </w:pPr>
    </w:p>
    <w:p w:rsidR="00EA5CE1" w:rsidRDefault="008E7DB5" w:rsidP="00EA5CE1">
      <w:pPr>
        <w:jc w:val="both"/>
      </w:pPr>
      <w:proofErr w:type="spellStart"/>
      <w:r>
        <w:t>пгтСлавянка</w:t>
      </w:r>
      <w:proofErr w:type="spellEnd"/>
    </w:p>
    <w:p w:rsidR="008E7DB5" w:rsidRDefault="0056579C" w:rsidP="00EA5CE1">
      <w:pPr>
        <w:jc w:val="both"/>
      </w:pPr>
      <w:r>
        <w:t>31.07.</w:t>
      </w:r>
      <w:r w:rsidR="008E7DB5">
        <w:t>2018 года</w:t>
      </w:r>
    </w:p>
    <w:p w:rsidR="008E7DB5" w:rsidRPr="00EF6C09" w:rsidRDefault="0056579C" w:rsidP="00EA5CE1">
      <w:pPr>
        <w:jc w:val="both"/>
      </w:pPr>
      <w:r>
        <w:t>№ 197</w:t>
      </w:r>
      <w:r w:rsidR="008E7DB5">
        <w:t>-НПА</w:t>
      </w:r>
    </w:p>
    <w:p w:rsidR="00EA5CE1" w:rsidRPr="00EF6C09" w:rsidRDefault="00EA5CE1" w:rsidP="00EA5CE1">
      <w:pPr>
        <w:jc w:val="both"/>
      </w:pPr>
    </w:p>
    <w:p w:rsidR="00EA5CE1" w:rsidRDefault="00EA5CE1" w:rsidP="004B436F"/>
    <w:p w:rsidR="00EA5CE1" w:rsidRDefault="00EA5CE1" w:rsidP="004B436F"/>
    <w:p w:rsidR="00EA5CE1" w:rsidRDefault="00EA5CE1" w:rsidP="004B436F"/>
    <w:p w:rsidR="00EA5CE1" w:rsidRDefault="00EA5CE1" w:rsidP="004B436F"/>
    <w:p w:rsidR="00EA5CE1" w:rsidRDefault="00EA5CE1" w:rsidP="004B436F"/>
    <w:p w:rsidR="00EA5CE1" w:rsidRDefault="00EA5CE1" w:rsidP="004B436F"/>
    <w:p w:rsidR="00EA5CE1" w:rsidRDefault="00EA5CE1" w:rsidP="004B436F"/>
    <w:p w:rsidR="00EA5CE1" w:rsidRDefault="00EA5CE1" w:rsidP="004B436F"/>
    <w:p w:rsidR="00EA5CE1" w:rsidRDefault="00EA5CE1" w:rsidP="004B436F"/>
    <w:p w:rsidR="005A1A6F" w:rsidRDefault="005A1A6F" w:rsidP="005A1A6F"/>
    <w:p w:rsidR="004B436F" w:rsidRDefault="004B436F" w:rsidP="005A1A6F"/>
    <w:p w:rsidR="004B436F" w:rsidRDefault="004B436F" w:rsidP="005A1A6F"/>
    <w:p w:rsidR="004B436F" w:rsidRDefault="004B436F" w:rsidP="005A1A6F"/>
    <w:p w:rsidR="004B436F" w:rsidRDefault="004B436F" w:rsidP="005A1A6F"/>
    <w:sectPr w:rsidR="004B436F" w:rsidSect="00D4195E">
      <w:pgSz w:w="11906" w:h="16838"/>
      <w:pgMar w:top="1134" w:right="851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B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E128B1"/>
    <w:multiLevelType w:val="singleLevel"/>
    <w:tmpl w:val="7696C928"/>
    <w:lvl w:ilvl="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">
    <w:nsid w:val="298F0C4A"/>
    <w:multiLevelType w:val="hybridMultilevel"/>
    <w:tmpl w:val="92A8D63C"/>
    <w:lvl w:ilvl="0" w:tplc="E28C9F66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2B602AEB"/>
    <w:multiLevelType w:val="hybridMultilevel"/>
    <w:tmpl w:val="7AE40C7A"/>
    <w:lvl w:ilvl="0" w:tplc="006A4A52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4B4B514B"/>
    <w:multiLevelType w:val="hybridMultilevel"/>
    <w:tmpl w:val="8D489BD2"/>
    <w:lvl w:ilvl="0" w:tplc="F070B18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4E497C83"/>
    <w:multiLevelType w:val="singleLevel"/>
    <w:tmpl w:val="079A190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6">
    <w:nsid w:val="4F15311A"/>
    <w:multiLevelType w:val="singleLevel"/>
    <w:tmpl w:val="EEF24A1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7">
    <w:nsid w:val="54812D2A"/>
    <w:multiLevelType w:val="singleLevel"/>
    <w:tmpl w:val="C8EA526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4B74474"/>
    <w:multiLevelType w:val="hybridMultilevel"/>
    <w:tmpl w:val="0F42CCBA"/>
    <w:lvl w:ilvl="0" w:tplc="CF8E1BFC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5B701F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7D5E3B"/>
    <w:multiLevelType w:val="singleLevel"/>
    <w:tmpl w:val="A7F6066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1">
    <w:nsid w:val="6A8C56DB"/>
    <w:multiLevelType w:val="hybridMultilevel"/>
    <w:tmpl w:val="97C4C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335DC5"/>
    <w:multiLevelType w:val="hybridMultilevel"/>
    <w:tmpl w:val="6CB289E4"/>
    <w:lvl w:ilvl="0" w:tplc="A4525E8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73025F78"/>
    <w:multiLevelType w:val="hybridMultilevel"/>
    <w:tmpl w:val="2DF6BB58"/>
    <w:lvl w:ilvl="0" w:tplc="BF04A1E4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75840D17"/>
    <w:multiLevelType w:val="hybridMultilevel"/>
    <w:tmpl w:val="2326C80C"/>
    <w:lvl w:ilvl="0" w:tplc="9FA039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87D1AF7"/>
    <w:multiLevelType w:val="hybridMultilevel"/>
    <w:tmpl w:val="0F7C571C"/>
    <w:lvl w:ilvl="0" w:tplc="035E94A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15"/>
  </w:num>
  <w:num w:numId="13">
    <w:abstractNumId w:val="2"/>
  </w:num>
  <w:num w:numId="14">
    <w:abstractNumId w:val="4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07B"/>
    <w:rsid w:val="0007227A"/>
    <w:rsid w:val="000A0CFD"/>
    <w:rsid w:val="000F4AEA"/>
    <w:rsid w:val="00131BE0"/>
    <w:rsid w:val="00176C0F"/>
    <w:rsid w:val="00182D5F"/>
    <w:rsid w:val="001A424C"/>
    <w:rsid w:val="00201056"/>
    <w:rsid w:val="00223582"/>
    <w:rsid w:val="00224BCF"/>
    <w:rsid w:val="00237623"/>
    <w:rsid w:val="00272F87"/>
    <w:rsid w:val="002D4791"/>
    <w:rsid w:val="003543D9"/>
    <w:rsid w:val="00357EE2"/>
    <w:rsid w:val="0038015D"/>
    <w:rsid w:val="00397BE6"/>
    <w:rsid w:val="003C6D35"/>
    <w:rsid w:val="003F23D8"/>
    <w:rsid w:val="00402C3E"/>
    <w:rsid w:val="00406322"/>
    <w:rsid w:val="00440896"/>
    <w:rsid w:val="0045016E"/>
    <w:rsid w:val="0048011F"/>
    <w:rsid w:val="00493370"/>
    <w:rsid w:val="004B436F"/>
    <w:rsid w:val="004D4869"/>
    <w:rsid w:val="0056579C"/>
    <w:rsid w:val="00567EFF"/>
    <w:rsid w:val="00575752"/>
    <w:rsid w:val="00585469"/>
    <w:rsid w:val="005A1A6F"/>
    <w:rsid w:val="005E2ABA"/>
    <w:rsid w:val="00600117"/>
    <w:rsid w:val="006536AF"/>
    <w:rsid w:val="006C664E"/>
    <w:rsid w:val="006D797B"/>
    <w:rsid w:val="006E7946"/>
    <w:rsid w:val="00721BC9"/>
    <w:rsid w:val="007312F2"/>
    <w:rsid w:val="0076107D"/>
    <w:rsid w:val="00767D71"/>
    <w:rsid w:val="007714B8"/>
    <w:rsid w:val="007D4DBA"/>
    <w:rsid w:val="007F1E10"/>
    <w:rsid w:val="00836A3E"/>
    <w:rsid w:val="0085507D"/>
    <w:rsid w:val="008A3E01"/>
    <w:rsid w:val="008A3EB1"/>
    <w:rsid w:val="008A63E3"/>
    <w:rsid w:val="008B3DCA"/>
    <w:rsid w:val="008C3F66"/>
    <w:rsid w:val="008E795F"/>
    <w:rsid w:val="008E7DB5"/>
    <w:rsid w:val="0091628B"/>
    <w:rsid w:val="00927E74"/>
    <w:rsid w:val="00946DF4"/>
    <w:rsid w:val="009522A1"/>
    <w:rsid w:val="00995039"/>
    <w:rsid w:val="009952EB"/>
    <w:rsid w:val="009E2854"/>
    <w:rsid w:val="00AF7AD0"/>
    <w:rsid w:val="00B05174"/>
    <w:rsid w:val="00B11A5E"/>
    <w:rsid w:val="00B9407B"/>
    <w:rsid w:val="00BE2069"/>
    <w:rsid w:val="00C567E0"/>
    <w:rsid w:val="00C70213"/>
    <w:rsid w:val="00CB3D5F"/>
    <w:rsid w:val="00D125C0"/>
    <w:rsid w:val="00D4195E"/>
    <w:rsid w:val="00D8348D"/>
    <w:rsid w:val="00DC4858"/>
    <w:rsid w:val="00DE0FF0"/>
    <w:rsid w:val="00E41A99"/>
    <w:rsid w:val="00E63D4C"/>
    <w:rsid w:val="00E96566"/>
    <w:rsid w:val="00EA5CE1"/>
    <w:rsid w:val="00EE3068"/>
    <w:rsid w:val="00EE71BC"/>
    <w:rsid w:val="00F3425F"/>
    <w:rsid w:val="00F372D1"/>
    <w:rsid w:val="00F433E0"/>
    <w:rsid w:val="00F54DA4"/>
    <w:rsid w:val="00F56315"/>
    <w:rsid w:val="00F9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5F"/>
    <w:rPr>
      <w:sz w:val="24"/>
      <w:szCs w:val="24"/>
    </w:rPr>
  </w:style>
  <w:style w:type="paragraph" w:styleId="1">
    <w:name w:val="heading 1"/>
    <w:basedOn w:val="a"/>
    <w:next w:val="a"/>
    <w:qFormat/>
    <w:rsid w:val="00F3425F"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qFormat/>
    <w:rsid w:val="00F3425F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425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F3425F"/>
    <w:pPr>
      <w:ind w:firstLine="720"/>
      <w:jc w:val="both"/>
    </w:pPr>
  </w:style>
  <w:style w:type="paragraph" w:customStyle="1" w:styleId="left">
    <w:name w:val="left"/>
    <w:basedOn w:val="a"/>
    <w:rsid w:val="00F3425F"/>
    <w:pPr>
      <w:spacing w:before="100" w:after="100"/>
    </w:pPr>
  </w:style>
  <w:style w:type="paragraph" w:styleId="a4">
    <w:name w:val="Body Text Indent"/>
    <w:basedOn w:val="a"/>
    <w:rsid w:val="00F3425F"/>
    <w:pPr>
      <w:spacing w:line="360" w:lineRule="auto"/>
      <w:ind w:firstLine="720"/>
      <w:jc w:val="both"/>
    </w:pPr>
    <w:rPr>
      <w:szCs w:val="20"/>
    </w:rPr>
  </w:style>
  <w:style w:type="paragraph" w:styleId="3">
    <w:name w:val="Body Text Indent 3"/>
    <w:basedOn w:val="a"/>
    <w:rsid w:val="00F3425F"/>
    <w:pPr>
      <w:ind w:firstLine="480"/>
      <w:jc w:val="both"/>
    </w:pPr>
  </w:style>
  <w:style w:type="table" w:styleId="a5">
    <w:name w:val="Table Grid"/>
    <w:basedOn w:val="a1"/>
    <w:rsid w:val="00916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EA5CE1"/>
    <w:pPr>
      <w:jc w:val="center"/>
    </w:pPr>
    <w:rPr>
      <w:b/>
      <w:bCs/>
      <w:lang/>
    </w:rPr>
  </w:style>
  <w:style w:type="character" w:customStyle="1" w:styleId="a7">
    <w:name w:val="Название Знак"/>
    <w:link w:val="a6"/>
    <w:rsid w:val="00EA5CE1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4;&#1040;&#1041;&#1051;&#1054;&#1053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USN Team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USER</dc:creator>
  <cp:keywords/>
  <dc:description/>
  <cp:lastModifiedBy>XE</cp:lastModifiedBy>
  <cp:revision>8</cp:revision>
  <cp:lastPrinted>2018-07-26T07:42:00Z</cp:lastPrinted>
  <dcterms:created xsi:type="dcterms:W3CDTF">2018-06-25T23:59:00Z</dcterms:created>
  <dcterms:modified xsi:type="dcterms:W3CDTF">2018-07-31T23:10:00Z</dcterms:modified>
</cp:coreProperties>
</file>