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F" w:rsidRPr="00C8307E" w:rsidRDefault="003C70FF" w:rsidP="00F007F8">
      <w:pPr>
        <w:spacing w:line="240" w:lineRule="auto"/>
        <w:rPr>
          <w:b/>
          <w:sz w:val="24"/>
          <w:szCs w:val="24"/>
          <w:lang w:eastAsia="ru-RU"/>
        </w:rPr>
      </w:pPr>
      <w:r w:rsidRPr="00C8307E">
        <w:rPr>
          <w:b/>
          <w:sz w:val="24"/>
          <w:szCs w:val="24"/>
          <w:lang w:eastAsia="ru-RU"/>
        </w:rPr>
        <w:t>Социальная характеристика и итоги работы Думы</w:t>
      </w:r>
    </w:p>
    <w:p w:rsidR="003C70FF" w:rsidRPr="00C8307E" w:rsidRDefault="003C70FF" w:rsidP="00F007F8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Хасанского муниципального района  за 2014</w:t>
      </w:r>
      <w:r w:rsidRPr="00C8307E">
        <w:rPr>
          <w:b/>
          <w:sz w:val="24"/>
          <w:szCs w:val="24"/>
          <w:lang w:eastAsia="ru-RU"/>
        </w:rPr>
        <w:t xml:space="preserve"> год</w:t>
      </w:r>
    </w:p>
    <w:p w:rsidR="003C70FF" w:rsidRPr="00F007F8" w:rsidRDefault="003C70FF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C70FF" w:rsidRPr="00234F01" w:rsidTr="00445FB2">
        <w:tc>
          <w:tcPr>
            <w:tcW w:w="320" w:type="pct"/>
            <w:vAlign w:val="center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№</w:t>
            </w:r>
          </w:p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C70FF" w:rsidRPr="009E0DB5" w:rsidRDefault="003C70FF" w:rsidP="00F007F8">
            <w:pPr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Количество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депутатских слушаний (указать темы и вопросы)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Принятые решения Думы, всего: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C70FF" w:rsidRPr="00234F01" w:rsidTr="003C3BC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C70FF" w:rsidRPr="005F33D0" w:rsidRDefault="003C70FF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из них: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 организации деятельности Думы, в т.ч. Регламент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(ч.1ст.6 № 288-КЗ)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387018">
              <w:rPr>
                <w:sz w:val="22"/>
                <w:szCs w:val="22"/>
                <w:lang w:eastAsia="ru-RU"/>
              </w:rPr>
              <w:t>протестов прокурора\ из них удовлетворено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представлений</w:t>
            </w:r>
            <w:r w:rsidRPr="005F33D0">
              <w:rPr>
                <w:sz w:val="22"/>
                <w:szCs w:val="22"/>
                <w:lang w:eastAsia="ru-RU"/>
              </w:rPr>
              <w:t>прокурор</w:t>
            </w:r>
            <w:r>
              <w:rPr>
                <w:sz w:val="22"/>
                <w:szCs w:val="22"/>
                <w:lang w:eastAsia="ru-RU"/>
              </w:rPr>
              <w:t xml:space="preserve">а </w:t>
            </w:r>
            <w:r w:rsidRPr="005F33D0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C70FF" w:rsidRPr="005F33D0" w:rsidRDefault="003C70FF" w:rsidP="00205132">
            <w:pPr>
              <w:tabs>
                <w:tab w:val="left" w:pos="363"/>
                <w:tab w:val="center" w:pos="611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 xml:space="preserve">    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387018">
              <w:rPr>
                <w:sz w:val="22"/>
                <w:szCs w:val="22"/>
                <w:lang w:eastAsia="ru-RU"/>
              </w:rPr>
              <w:t>требований прокурора\ из них удовлетворено</w:t>
            </w:r>
          </w:p>
        </w:tc>
        <w:tc>
          <w:tcPr>
            <w:tcW w:w="719" w:type="pct"/>
          </w:tcPr>
          <w:p w:rsidR="003C70FF" w:rsidRDefault="003C70FF" w:rsidP="00205132">
            <w:pPr>
              <w:tabs>
                <w:tab w:val="left" w:pos="363"/>
                <w:tab w:val="center" w:pos="611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26\2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C70FF" w:rsidRPr="005F33D0" w:rsidRDefault="003C70FF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Заслушано отчетов, всего: 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C70FF" w:rsidRPr="00234F01" w:rsidTr="00112D8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C70FF" w:rsidRPr="005F33D0" w:rsidRDefault="003C70FF" w:rsidP="00112D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в том числе: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администрации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контрольного органа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350BDD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1\0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\1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350BDD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Депутаты Думы: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25\25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2\23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19\6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Депутаты Думы (место работы(службы),род занятий)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студенты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1военный пенсионер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</w:t>
            </w:r>
            <w:r>
              <w:rPr>
                <w:sz w:val="22"/>
                <w:szCs w:val="22"/>
                <w:lang w:eastAsia="ru-RU"/>
              </w:rPr>
              <w:t xml:space="preserve">юджетной сферы 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предприниматели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</w:t>
            </w:r>
            <w:r>
              <w:rPr>
                <w:sz w:val="22"/>
                <w:szCs w:val="22"/>
                <w:lang w:eastAsia="ru-RU"/>
              </w:rPr>
              <w:t xml:space="preserve"> коммерческих организаций 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иные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19\2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Возраст: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18-35 / 36-50 / 51-65 / старше 65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- 36-50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Default="003C70FF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-51-65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-страрше 65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«Единая Россия»\ 17</w:t>
            </w:r>
          </w:p>
          <w:p w:rsidR="003C70FF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«КПРФ»\4</w:t>
            </w:r>
          </w:p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«Справедливая Россия»\ 3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961" w:type="pct"/>
          </w:tcPr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3C70FF" w:rsidRPr="005F33D0" w:rsidRDefault="003C70FF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3C70FF" w:rsidRPr="005F33D0" w:rsidRDefault="003C70F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Совет председателей представительных органов городских и сельских поселений ХМР </w:t>
            </w:r>
          </w:p>
        </w:tc>
      </w:tr>
      <w:tr w:rsidR="003C70FF" w:rsidRPr="00234F01" w:rsidTr="00445FB2">
        <w:tc>
          <w:tcPr>
            <w:tcW w:w="320" w:type="pct"/>
          </w:tcPr>
          <w:p w:rsidR="003C70FF" w:rsidRPr="005F33D0" w:rsidRDefault="003C70FF" w:rsidP="00350BDD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2"/>
          </w:tcPr>
          <w:p w:rsidR="003C70FF" w:rsidRPr="005F33D0" w:rsidRDefault="003C70FF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C70FF" w:rsidRPr="009E0DB5" w:rsidRDefault="003C70FF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C70FF" w:rsidRPr="009E0DB5" w:rsidRDefault="003C70FF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C70FF" w:rsidRDefault="003C70FF">
      <w:bookmarkStart w:id="0" w:name="_GoBack"/>
      <w:bookmarkEnd w:id="0"/>
    </w:p>
    <w:sectPr w:rsidR="003C70FF" w:rsidSect="001475F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FF" w:rsidRDefault="003C70FF">
      <w:pPr>
        <w:spacing w:line="240" w:lineRule="auto"/>
      </w:pPr>
      <w:r>
        <w:separator/>
      </w:r>
    </w:p>
  </w:endnote>
  <w:endnote w:type="continuationSeparator" w:id="0">
    <w:p w:rsidR="003C70FF" w:rsidRDefault="003C7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FF" w:rsidRDefault="003C70FF">
      <w:pPr>
        <w:spacing w:line="240" w:lineRule="auto"/>
      </w:pPr>
      <w:r>
        <w:separator/>
      </w:r>
    </w:p>
  </w:footnote>
  <w:footnote w:type="continuationSeparator" w:id="0">
    <w:p w:rsidR="003C70FF" w:rsidRDefault="003C70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F" w:rsidRDefault="003C70FF" w:rsidP="00A40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0FF" w:rsidRDefault="003C70FF" w:rsidP="007F67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F" w:rsidRDefault="003C70FF" w:rsidP="00A40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70FF" w:rsidRDefault="003C70FF" w:rsidP="007F67A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0"/>
    <w:rsid w:val="00042B63"/>
    <w:rsid w:val="00053D69"/>
    <w:rsid w:val="000748C1"/>
    <w:rsid w:val="000766ED"/>
    <w:rsid w:val="00084F25"/>
    <w:rsid w:val="000A02E8"/>
    <w:rsid w:val="000B4A98"/>
    <w:rsid w:val="000B6D3F"/>
    <w:rsid w:val="000D67FF"/>
    <w:rsid w:val="00112D82"/>
    <w:rsid w:val="001475FA"/>
    <w:rsid w:val="00155F14"/>
    <w:rsid w:val="001630EE"/>
    <w:rsid w:val="00164305"/>
    <w:rsid w:val="00184FAD"/>
    <w:rsid w:val="001D4B30"/>
    <w:rsid w:val="00205132"/>
    <w:rsid w:val="00234F01"/>
    <w:rsid w:val="002712A3"/>
    <w:rsid w:val="00350BDD"/>
    <w:rsid w:val="00387018"/>
    <w:rsid w:val="003A5EE9"/>
    <w:rsid w:val="003C3BC2"/>
    <w:rsid w:val="003C70FF"/>
    <w:rsid w:val="003F1810"/>
    <w:rsid w:val="00430BD9"/>
    <w:rsid w:val="0043452B"/>
    <w:rsid w:val="00445FB2"/>
    <w:rsid w:val="00452678"/>
    <w:rsid w:val="004A2473"/>
    <w:rsid w:val="004D4389"/>
    <w:rsid w:val="0050534C"/>
    <w:rsid w:val="00520796"/>
    <w:rsid w:val="005F33D0"/>
    <w:rsid w:val="0068764D"/>
    <w:rsid w:val="006F1941"/>
    <w:rsid w:val="00745EC1"/>
    <w:rsid w:val="007A1511"/>
    <w:rsid w:val="007F67AB"/>
    <w:rsid w:val="00833F16"/>
    <w:rsid w:val="00851241"/>
    <w:rsid w:val="00863601"/>
    <w:rsid w:val="00871A53"/>
    <w:rsid w:val="00894FDE"/>
    <w:rsid w:val="0089627E"/>
    <w:rsid w:val="008C35F5"/>
    <w:rsid w:val="009171FD"/>
    <w:rsid w:val="00934404"/>
    <w:rsid w:val="00936F25"/>
    <w:rsid w:val="00976A8C"/>
    <w:rsid w:val="00994CBE"/>
    <w:rsid w:val="009D42D2"/>
    <w:rsid w:val="009E0DB5"/>
    <w:rsid w:val="009F369B"/>
    <w:rsid w:val="00A30537"/>
    <w:rsid w:val="00A40FA7"/>
    <w:rsid w:val="00A62822"/>
    <w:rsid w:val="00AD7EFF"/>
    <w:rsid w:val="00B055D9"/>
    <w:rsid w:val="00B22F13"/>
    <w:rsid w:val="00B24364"/>
    <w:rsid w:val="00B3635D"/>
    <w:rsid w:val="00B63941"/>
    <w:rsid w:val="00BB2237"/>
    <w:rsid w:val="00C2134C"/>
    <w:rsid w:val="00C50C96"/>
    <w:rsid w:val="00C8307E"/>
    <w:rsid w:val="00CE164E"/>
    <w:rsid w:val="00CE5CDD"/>
    <w:rsid w:val="00D9042B"/>
    <w:rsid w:val="00DE57D6"/>
    <w:rsid w:val="00EA3E62"/>
    <w:rsid w:val="00F007F8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7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07F8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00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D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</dc:creator>
  <cp:keywords/>
  <dc:description/>
  <cp:lastModifiedBy>dima</cp:lastModifiedBy>
  <cp:revision>11</cp:revision>
  <cp:lastPrinted>2015-01-19T04:11:00Z</cp:lastPrinted>
  <dcterms:created xsi:type="dcterms:W3CDTF">2014-01-13T03:31:00Z</dcterms:created>
  <dcterms:modified xsi:type="dcterms:W3CDTF">2015-02-04T00:13:00Z</dcterms:modified>
</cp:coreProperties>
</file>