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B0" w:rsidRDefault="008755B0" w:rsidP="001F202A">
      <w:pPr>
        <w:jc w:val="center"/>
      </w:pPr>
      <w:r w:rsidRPr="003C6555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7.75pt;height:71.25pt;visibility:visible">
            <v:imagedata r:id="rId7" o:title=""/>
          </v:shape>
        </w:pict>
      </w:r>
    </w:p>
    <w:p w:rsidR="008755B0" w:rsidRDefault="008755B0" w:rsidP="001F202A">
      <w:r>
        <w:t xml:space="preserve">                                                                                                                                     </w:t>
      </w:r>
    </w:p>
    <w:p w:rsidR="008755B0" w:rsidRPr="001F202A" w:rsidRDefault="008755B0" w:rsidP="001F202A">
      <w:pPr>
        <w:jc w:val="center"/>
        <w:rPr>
          <w:b/>
        </w:rPr>
      </w:pPr>
      <w:r w:rsidRPr="001F202A">
        <w:rPr>
          <w:b/>
        </w:rPr>
        <w:t>ДУМА ХАСАНСКОГО МУНИЦИПАЛЬНОГО РАЙОНА</w:t>
      </w:r>
    </w:p>
    <w:p w:rsidR="008755B0" w:rsidRPr="001F202A" w:rsidRDefault="008755B0" w:rsidP="001F202A">
      <w:pPr>
        <w:jc w:val="center"/>
        <w:rPr>
          <w:b/>
        </w:rPr>
      </w:pPr>
    </w:p>
    <w:p w:rsidR="008755B0" w:rsidRPr="001F202A" w:rsidRDefault="008755B0" w:rsidP="001F202A">
      <w:pPr>
        <w:jc w:val="center"/>
        <w:rPr>
          <w:b/>
        </w:rPr>
      </w:pPr>
      <w:r>
        <w:rPr>
          <w:b/>
        </w:rPr>
        <w:t>РЕШЕНИЕ</w:t>
      </w:r>
    </w:p>
    <w:p w:rsidR="008755B0" w:rsidRPr="001F202A" w:rsidRDefault="008755B0" w:rsidP="00EF0020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Pr="001F202A">
        <w:rPr>
          <w:b/>
        </w:rPr>
        <w:t>пгт Славянка</w:t>
      </w:r>
    </w:p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>
      <w:r>
        <w:t>29.10.2015                                                                                                                        №  241</w:t>
      </w:r>
    </w:p>
    <w:p w:rsidR="008755B0" w:rsidRDefault="008755B0" w:rsidP="00693E7D">
      <w:pPr>
        <w:jc w:val="both"/>
      </w:pPr>
    </w:p>
    <w:p w:rsidR="008755B0" w:rsidRDefault="008755B0" w:rsidP="00693E7D">
      <w:pPr>
        <w:jc w:val="both"/>
      </w:pPr>
    </w:p>
    <w:p w:rsidR="008755B0" w:rsidRDefault="008755B0" w:rsidP="000A7E07">
      <w:r>
        <w:t>О внесении изменений в Приложение</w:t>
      </w:r>
    </w:p>
    <w:p w:rsidR="008755B0" w:rsidRDefault="008755B0" w:rsidP="000A7E07">
      <w:r>
        <w:t>к решению Думы Хасанского</w:t>
      </w:r>
    </w:p>
    <w:p w:rsidR="008755B0" w:rsidRDefault="008755B0" w:rsidP="000A7E07">
      <w:r>
        <w:t>муниципального района от 30.11.2006</w:t>
      </w:r>
    </w:p>
    <w:p w:rsidR="008755B0" w:rsidRDefault="008755B0" w:rsidP="000A7E07">
      <w:r>
        <w:t>№ 541 « О Положении об аппарате Думы</w:t>
      </w:r>
    </w:p>
    <w:p w:rsidR="008755B0" w:rsidRDefault="008755B0" w:rsidP="000A7E07">
      <w:r>
        <w:t>Хасанского муниципального района»</w:t>
      </w:r>
    </w:p>
    <w:p w:rsidR="008755B0" w:rsidRDefault="008755B0" w:rsidP="000A7E07"/>
    <w:p w:rsidR="008755B0" w:rsidRDefault="008755B0" w:rsidP="000A7E07"/>
    <w:p w:rsidR="008755B0" w:rsidRDefault="008755B0" w:rsidP="00F64A50">
      <w:r>
        <w:t xml:space="preserve">            Руководствуясь Федеральным законом от 6.10.2003 № 131-ФЗ «Об общих принципах организации местного самоуправления в Российской Федерации», Уставом Хасанского муниципального района,</w:t>
      </w:r>
    </w:p>
    <w:p w:rsidR="008755B0" w:rsidRDefault="008755B0" w:rsidP="00F64A50"/>
    <w:p w:rsidR="008755B0" w:rsidRDefault="008755B0" w:rsidP="00F64A50">
      <w:r>
        <w:t xml:space="preserve">             Дума Хасанского муниципального района</w:t>
      </w:r>
    </w:p>
    <w:p w:rsidR="008755B0" w:rsidRDefault="008755B0" w:rsidP="00F64A50"/>
    <w:p w:rsidR="008755B0" w:rsidRDefault="008755B0" w:rsidP="00F64A50">
      <w:r>
        <w:t>РЕШИЛА:</w:t>
      </w:r>
    </w:p>
    <w:p w:rsidR="008755B0" w:rsidRDefault="008755B0" w:rsidP="00F64A50"/>
    <w:p w:rsidR="008755B0" w:rsidRDefault="008755B0" w:rsidP="00381A2F">
      <w:r>
        <w:t xml:space="preserve">              1.Внести  изменения в Приложение к решению Думы Хасанского муниципального района от 30.11.2006 № 541 «О Положении об аппарате Думы Хасанского муниципального района» (в редакции решения Думы Хасанского муниципального района от 28.04.2010 № 214):</w:t>
      </w:r>
    </w:p>
    <w:p w:rsidR="008755B0" w:rsidRDefault="008755B0" w:rsidP="00381A2F"/>
    <w:p w:rsidR="008755B0" w:rsidRDefault="008755B0" w:rsidP="00381A2F">
      <w:r>
        <w:t xml:space="preserve">              1.1  в разделе 1 :</w:t>
      </w:r>
    </w:p>
    <w:p w:rsidR="008755B0" w:rsidRDefault="008755B0" w:rsidP="00381A2F"/>
    <w:p w:rsidR="008755B0" w:rsidRDefault="008755B0" w:rsidP="00381A2F">
      <w:r>
        <w:t>а) в пункте 1.1. слово «распоряжением» заменить словом «постановлением»;</w:t>
      </w:r>
    </w:p>
    <w:p w:rsidR="008755B0" w:rsidRDefault="008755B0" w:rsidP="00381A2F">
      <w:r>
        <w:t>б) в пункте 1.6. слова «распоряжений и поручений» заменить  словами « постановлениями, распоряжениями и поручениями»;</w:t>
      </w:r>
    </w:p>
    <w:p w:rsidR="008755B0" w:rsidRDefault="008755B0" w:rsidP="00381A2F">
      <w:r>
        <w:t>в) пункт 1.12.дополнить абзацем третьим следующего содержания:</w:t>
      </w:r>
    </w:p>
    <w:p w:rsidR="008755B0" w:rsidRDefault="008755B0" w:rsidP="00B254DA">
      <w:r>
        <w:t>«  Доплата за исполнение обязанностей временно отсутствующего специалиста аппарата без освобождения от работы, определенной трудовым договором, совмещение должностей, увеличение объема работы устанавливается  по соглашению сторон с учетом содержания и объема работы и  производится   в пределах фонда оплаты труда муниципальных служащих Думы Хасанского муниципального района на очередной финансовый год по распоряжению председателя Думы Хасанского муниципального района. »</w:t>
      </w:r>
    </w:p>
    <w:p w:rsidR="008755B0" w:rsidRDefault="008755B0" w:rsidP="00B254DA"/>
    <w:p w:rsidR="008755B0" w:rsidRDefault="008755B0" w:rsidP="00B254DA">
      <w:r>
        <w:t xml:space="preserve">               1.2 в разделе 4:</w:t>
      </w:r>
    </w:p>
    <w:p w:rsidR="008755B0" w:rsidRDefault="008755B0" w:rsidP="00B254DA"/>
    <w:p w:rsidR="008755B0" w:rsidRDefault="008755B0" w:rsidP="00E513E0">
      <w:r>
        <w:t>а) в подпункте 14 пункта 4.4. слова «распоряжениями и поручениями»  заменить словами  «постановлениями, распоряжениями и поручениями»;</w:t>
      </w:r>
    </w:p>
    <w:p w:rsidR="008755B0" w:rsidRDefault="008755B0" w:rsidP="00E513E0"/>
    <w:p w:rsidR="008755B0" w:rsidRDefault="008755B0" w:rsidP="00E513E0">
      <w:r>
        <w:t xml:space="preserve">                1.3 в разделе 5:</w:t>
      </w:r>
    </w:p>
    <w:p w:rsidR="008755B0" w:rsidRDefault="008755B0" w:rsidP="00E513E0"/>
    <w:p w:rsidR="008755B0" w:rsidRDefault="008755B0" w:rsidP="00E513E0">
      <w:r>
        <w:t>а) пункт 5.1. дополнить абзацем вторым следующего содержания:</w:t>
      </w:r>
    </w:p>
    <w:p w:rsidR="008755B0" w:rsidRDefault="008755B0" w:rsidP="00E513E0"/>
    <w:p w:rsidR="008755B0" w:rsidRDefault="008755B0" w:rsidP="00E513E0">
      <w:r>
        <w:t xml:space="preserve">«Исполнения обязанностей временно отсутствующего специалиста аппарата без освобождения от работы, определенной трудовым договором, совмещение должностей, увеличение объема работы  производится в порядке, установленном трудовым законодательством Российской Федерации». </w:t>
      </w:r>
    </w:p>
    <w:p w:rsidR="008755B0" w:rsidRDefault="008755B0" w:rsidP="00E513E0">
      <w:r>
        <w:t xml:space="preserve">         </w:t>
      </w:r>
    </w:p>
    <w:p w:rsidR="008755B0" w:rsidRDefault="008755B0" w:rsidP="00E513E0">
      <w:r>
        <w:t xml:space="preserve">                  2. Настоящее решение вступает в силу со дня его принятия.</w:t>
      </w:r>
    </w:p>
    <w:p w:rsidR="008755B0" w:rsidRDefault="008755B0" w:rsidP="00E513E0">
      <w:r>
        <w:t xml:space="preserve"> </w:t>
      </w:r>
    </w:p>
    <w:p w:rsidR="008755B0" w:rsidRDefault="008755B0" w:rsidP="00E513E0"/>
    <w:p w:rsidR="008755B0" w:rsidRDefault="008755B0" w:rsidP="000A7E07">
      <w:pPr>
        <w:jc w:val="both"/>
      </w:pPr>
    </w:p>
    <w:p w:rsidR="008755B0" w:rsidRDefault="008755B0" w:rsidP="000A7E07">
      <w:pPr>
        <w:jc w:val="both"/>
      </w:pPr>
    </w:p>
    <w:p w:rsidR="008755B0" w:rsidRDefault="008755B0" w:rsidP="000A7E07">
      <w:pPr>
        <w:jc w:val="both"/>
      </w:pPr>
      <w:r>
        <w:t>Председатель Думы                                                                                А.Д.Рябова</w:t>
      </w:r>
    </w:p>
    <w:p w:rsidR="008755B0" w:rsidRDefault="008755B0" w:rsidP="000A7E07">
      <w:pPr>
        <w:jc w:val="both"/>
      </w:pPr>
    </w:p>
    <w:p w:rsidR="008755B0" w:rsidRDefault="008755B0" w:rsidP="000A7E07">
      <w:pPr>
        <w:jc w:val="both"/>
      </w:pPr>
    </w:p>
    <w:p w:rsidR="008755B0" w:rsidRDefault="008755B0" w:rsidP="000A7E07">
      <w:pPr>
        <w:jc w:val="both"/>
      </w:pPr>
    </w:p>
    <w:p w:rsidR="008755B0" w:rsidRDefault="008755B0" w:rsidP="007F5226">
      <w:pPr>
        <w:jc w:val="both"/>
      </w:pPr>
      <w:r>
        <w:t xml:space="preserve"> </w:t>
      </w:r>
    </w:p>
    <w:p w:rsidR="008755B0" w:rsidRDefault="008755B0" w:rsidP="00693E7D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1F202A"/>
    <w:p w:rsidR="008755B0" w:rsidRDefault="008755B0" w:rsidP="00A737DA"/>
    <w:p w:rsidR="008755B0" w:rsidRDefault="008755B0" w:rsidP="00A737DA"/>
    <w:p w:rsidR="008755B0" w:rsidRDefault="008755B0" w:rsidP="00A737DA"/>
    <w:p w:rsidR="008755B0" w:rsidRDefault="008755B0" w:rsidP="00A737DA"/>
    <w:p w:rsidR="008755B0" w:rsidRDefault="008755B0" w:rsidP="00A737DA"/>
    <w:p w:rsidR="008755B0" w:rsidRDefault="008755B0" w:rsidP="00A737DA"/>
    <w:p w:rsidR="008755B0" w:rsidRDefault="008755B0" w:rsidP="00A737DA"/>
    <w:p w:rsidR="008755B0" w:rsidRDefault="008755B0" w:rsidP="00A737DA"/>
    <w:p w:rsidR="008755B0" w:rsidRDefault="008755B0" w:rsidP="00A737DA"/>
    <w:p w:rsidR="008755B0" w:rsidRDefault="008755B0" w:rsidP="00A737DA"/>
    <w:p w:rsidR="008755B0" w:rsidRDefault="008755B0" w:rsidP="00A737DA"/>
    <w:p w:rsidR="008755B0" w:rsidRDefault="008755B0" w:rsidP="00A737DA"/>
    <w:p w:rsidR="008755B0" w:rsidRDefault="008755B0" w:rsidP="00A737DA"/>
    <w:p w:rsidR="008755B0" w:rsidRDefault="008755B0" w:rsidP="00A737DA"/>
    <w:p w:rsidR="008755B0" w:rsidRDefault="008755B0" w:rsidP="00A737DA"/>
    <w:p w:rsidR="008755B0" w:rsidRDefault="008755B0" w:rsidP="00A737DA"/>
    <w:p w:rsidR="008755B0" w:rsidRDefault="008755B0" w:rsidP="00A737DA"/>
    <w:p w:rsidR="008755B0" w:rsidRDefault="008755B0" w:rsidP="00A737DA"/>
    <w:p w:rsidR="008755B0" w:rsidRDefault="008755B0" w:rsidP="00A737DA"/>
    <w:p w:rsidR="008755B0" w:rsidRDefault="008755B0" w:rsidP="00A737DA"/>
    <w:p w:rsidR="008755B0" w:rsidRDefault="008755B0" w:rsidP="00A737DA"/>
    <w:p w:rsidR="008755B0" w:rsidRDefault="008755B0" w:rsidP="00A737DA"/>
    <w:p w:rsidR="008755B0" w:rsidRDefault="008755B0" w:rsidP="00A737DA"/>
    <w:p w:rsidR="008755B0" w:rsidRDefault="008755B0" w:rsidP="00A737DA"/>
    <w:p w:rsidR="008755B0" w:rsidRDefault="008755B0" w:rsidP="00A737DA">
      <w:r>
        <w:t xml:space="preserve">    </w:t>
      </w:r>
    </w:p>
    <w:sectPr w:rsidR="008755B0" w:rsidSect="0077748F">
      <w:headerReference w:type="default" r:id="rId8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5B0" w:rsidRDefault="008755B0" w:rsidP="00086179">
      <w:r>
        <w:separator/>
      </w:r>
    </w:p>
  </w:endnote>
  <w:endnote w:type="continuationSeparator" w:id="0">
    <w:p w:rsidR="008755B0" w:rsidRDefault="008755B0" w:rsidP="00086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5B0" w:rsidRDefault="008755B0" w:rsidP="00086179">
      <w:r>
        <w:separator/>
      </w:r>
    </w:p>
  </w:footnote>
  <w:footnote w:type="continuationSeparator" w:id="0">
    <w:p w:rsidR="008755B0" w:rsidRDefault="008755B0" w:rsidP="00086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B0" w:rsidRDefault="008755B0">
    <w:pPr>
      <w:pStyle w:val="Header"/>
    </w:pPr>
    <w:r>
      <w:t xml:space="preserve">                                                                                                                                                        2.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5EB3"/>
    <w:multiLevelType w:val="hybridMultilevel"/>
    <w:tmpl w:val="86A600CA"/>
    <w:lvl w:ilvl="0" w:tplc="C576B9DA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1AAA2E59"/>
    <w:multiLevelType w:val="hybridMultilevel"/>
    <w:tmpl w:val="3E468AD4"/>
    <w:lvl w:ilvl="0" w:tplc="4AF29C9A">
      <w:start w:val="3"/>
      <w:numFmt w:val="decimal"/>
      <w:lvlText w:val="%1."/>
      <w:lvlJc w:val="left"/>
      <w:pPr>
        <w:tabs>
          <w:tab w:val="num" w:pos="1290"/>
        </w:tabs>
        <w:ind w:left="129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4D200490"/>
    <w:multiLevelType w:val="hybridMultilevel"/>
    <w:tmpl w:val="B44656F6"/>
    <w:lvl w:ilvl="0" w:tplc="89F0466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37F719D"/>
    <w:multiLevelType w:val="hybridMultilevel"/>
    <w:tmpl w:val="2758A06E"/>
    <w:lvl w:ilvl="0" w:tplc="036ED8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4">
    <w:nsid w:val="539C5050"/>
    <w:multiLevelType w:val="multilevel"/>
    <w:tmpl w:val="A1C808A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359"/>
    <w:rsid w:val="0000204C"/>
    <w:rsid w:val="00012688"/>
    <w:rsid w:val="00014C45"/>
    <w:rsid w:val="000271A3"/>
    <w:rsid w:val="0002792E"/>
    <w:rsid w:val="00041FDE"/>
    <w:rsid w:val="0004287E"/>
    <w:rsid w:val="00057289"/>
    <w:rsid w:val="000725BF"/>
    <w:rsid w:val="0008293E"/>
    <w:rsid w:val="00084CD6"/>
    <w:rsid w:val="00084EAB"/>
    <w:rsid w:val="00086179"/>
    <w:rsid w:val="00095CA9"/>
    <w:rsid w:val="000A3368"/>
    <w:rsid w:val="000A74FB"/>
    <w:rsid w:val="000A7E07"/>
    <w:rsid w:val="000B71CC"/>
    <w:rsid w:val="000C6EDF"/>
    <w:rsid w:val="000C75AB"/>
    <w:rsid w:val="000D03DE"/>
    <w:rsid w:val="000D19AB"/>
    <w:rsid w:val="000E2BAE"/>
    <w:rsid w:val="000E3E82"/>
    <w:rsid w:val="000E66FF"/>
    <w:rsid w:val="00117251"/>
    <w:rsid w:val="00140908"/>
    <w:rsid w:val="001451F2"/>
    <w:rsid w:val="00151307"/>
    <w:rsid w:val="00153153"/>
    <w:rsid w:val="00154AB8"/>
    <w:rsid w:val="00154F66"/>
    <w:rsid w:val="0016065C"/>
    <w:rsid w:val="001A2DBD"/>
    <w:rsid w:val="001A79BD"/>
    <w:rsid w:val="001B4B99"/>
    <w:rsid w:val="001B4BB3"/>
    <w:rsid w:val="001D0A41"/>
    <w:rsid w:val="001D1541"/>
    <w:rsid w:val="001D2BAC"/>
    <w:rsid w:val="001D403A"/>
    <w:rsid w:val="001F202A"/>
    <w:rsid w:val="00201FC8"/>
    <w:rsid w:val="0020483E"/>
    <w:rsid w:val="00204E88"/>
    <w:rsid w:val="0021266B"/>
    <w:rsid w:val="00213DE1"/>
    <w:rsid w:val="00223B5F"/>
    <w:rsid w:val="002366FF"/>
    <w:rsid w:val="002414FB"/>
    <w:rsid w:val="0024576C"/>
    <w:rsid w:val="002511F3"/>
    <w:rsid w:val="00252B4D"/>
    <w:rsid w:val="0025451E"/>
    <w:rsid w:val="00265032"/>
    <w:rsid w:val="00270869"/>
    <w:rsid w:val="002723A2"/>
    <w:rsid w:val="00294CC7"/>
    <w:rsid w:val="002A6B2B"/>
    <w:rsid w:val="002B1967"/>
    <w:rsid w:val="002C035E"/>
    <w:rsid w:val="002C136A"/>
    <w:rsid w:val="002C4101"/>
    <w:rsid w:val="002D6DF0"/>
    <w:rsid w:val="002E0E8D"/>
    <w:rsid w:val="002E1779"/>
    <w:rsid w:val="00300776"/>
    <w:rsid w:val="003051F5"/>
    <w:rsid w:val="00312E44"/>
    <w:rsid w:val="00321F67"/>
    <w:rsid w:val="00330426"/>
    <w:rsid w:val="00334DA8"/>
    <w:rsid w:val="00334F12"/>
    <w:rsid w:val="00340726"/>
    <w:rsid w:val="00353E25"/>
    <w:rsid w:val="00367754"/>
    <w:rsid w:val="003702F8"/>
    <w:rsid w:val="0037178A"/>
    <w:rsid w:val="00381A2F"/>
    <w:rsid w:val="00385CDB"/>
    <w:rsid w:val="003A5977"/>
    <w:rsid w:val="003B36AD"/>
    <w:rsid w:val="003C02CA"/>
    <w:rsid w:val="003C2359"/>
    <w:rsid w:val="003C6555"/>
    <w:rsid w:val="003D297B"/>
    <w:rsid w:val="003F5423"/>
    <w:rsid w:val="00402FFB"/>
    <w:rsid w:val="00412037"/>
    <w:rsid w:val="00415217"/>
    <w:rsid w:val="00421F7A"/>
    <w:rsid w:val="00426B53"/>
    <w:rsid w:val="00443E8D"/>
    <w:rsid w:val="00446B09"/>
    <w:rsid w:val="004568B3"/>
    <w:rsid w:val="00474B37"/>
    <w:rsid w:val="00483664"/>
    <w:rsid w:val="00484ADE"/>
    <w:rsid w:val="004A7009"/>
    <w:rsid w:val="004E3A6A"/>
    <w:rsid w:val="004E7CE1"/>
    <w:rsid w:val="004F076B"/>
    <w:rsid w:val="004F641B"/>
    <w:rsid w:val="005030DE"/>
    <w:rsid w:val="005177B5"/>
    <w:rsid w:val="00525983"/>
    <w:rsid w:val="00526B58"/>
    <w:rsid w:val="00531690"/>
    <w:rsid w:val="005367B1"/>
    <w:rsid w:val="0054320D"/>
    <w:rsid w:val="00554B23"/>
    <w:rsid w:val="00561442"/>
    <w:rsid w:val="00566C61"/>
    <w:rsid w:val="00573D65"/>
    <w:rsid w:val="0058250C"/>
    <w:rsid w:val="00593E02"/>
    <w:rsid w:val="005A5EB6"/>
    <w:rsid w:val="005B41A4"/>
    <w:rsid w:val="005B5C19"/>
    <w:rsid w:val="005B6B0B"/>
    <w:rsid w:val="005C5718"/>
    <w:rsid w:val="005E2D12"/>
    <w:rsid w:val="005E6FC4"/>
    <w:rsid w:val="005E7E6D"/>
    <w:rsid w:val="00617E43"/>
    <w:rsid w:val="00625B0D"/>
    <w:rsid w:val="006301E6"/>
    <w:rsid w:val="0064385B"/>
    <w:rsid w:val="00656128"/>
    <w:rsid w:val="006618AE"/>
    <w:rsid w:val="00674085"/>
    <w:rsid w:val="00676316"/>
    <w:rsid w:val="00693E7D"/>
    <w:rsid w:val="006956A6"/>
    <w:rsid w:val="00696807"/>
    <w:rsid w:val="00697B4A"/>
    <w:rsid w:val="006A7029"/>
    <w:rsid w:val="006B5392"/>
    <w:rsid w:val="006C78E8"/>
    <w:rsid w:val="007009F4"/>
    <w:rsid w:val="00704F21"/>
    <w:rsid w:val="00711D6A"/>
    <w:rsid w:val="00757DE7"/>
    <w:rsid w:val="00763E1A"/>
    <w:rsid w:val="007706DA"/>
    <w:rsid w:val="007742F6"/>
    <w:rsid w:val="0077748F"/>
    <w:rsid w:val="00797EC8"/>
    <w:rsid w:val="007B7E03"/>
    <w:rsid w:val="007C0BEE"/>
    <w:rsid w:val="007D0CAD"/>
    <w:rsid w:val="007F5226"/>
    <w:rsid w:val="008145B0"/>
    <w:rsid w:val="00823AB8"/>
    <w:rsid w:val="00831646"/>
    <w:rsid w:val="0083226B"/>
    <w:rsid w:val="00841E6D"/>
    <w:rsid w:val="00847FF8"/>
    <w:rsid w:val="00866C7C"/>
    <w:rsid w:val="00872942"/>
    <w:rsid w:val="008755B0"/>
    <w:rsid w:val="00883F8A"/>
    <w:rsid w:val="0088712A"/>
    <w:rsid w:val="0089178E"/>
    <w:rsid w:val="008B1190"/>
    <w:rsid w:val="008B509C"/>
    <w:rsid w:val="008B5225"/>
    <w:rsid w:val="008C2807"/>
    <w:rsid w:val="008C2C0E"/>
    <w:rsid w:val="008C51CA"/>
    <w:rsid w:val="008C7966"/>
    <w:rsid w:val="008D10AA"/>
    <w:rsid w:val="008F6D55"/>
    <w:rsid w:val="0090389B"/>
    <w:rsid w:val="00906D42"/>
    <w:rsid w:val="00912702"/>
    <w:rsid w:val="00916BD7"/>
    <w:rsid w:val="009353FD"/>
    <w:rsid w:val="00942BF7"/>
    <w:rsid w:val="00963081"/>
    <w:rsid w:val="009631F4"/>
    <w:rsid w:val="00974D4B"/>
    <w:rsid w:val="00975AA0"/>
    <w:rsid w:val="00975B80"/>
    <w:rsid w:val="00976707"/>
    <w:rsid w:val="009A4F8D"/>
    <w:rsid w:val="009A60AF"/>
    <w:rsid w:val="009B052A"/>
    <w:rsid w:val="009B7EAB"/>
    <w:rsid w:val="009C006F"/>
    <w:rsid w:val="009C374A"/>
    <w:rsid w:val="009E0A9F"/>
    <w:rsid w:val="00A05595"/>
    <w:rsid w:val="00A11752"/>
    <w:rsid w:val="00A218C3"/>
    <w:rsid w:val="00A359D4"/>
    <w:rsid w:val="00A41002"/>
    <w:rsid w:val="00A513D8"/>
    <w:rsid w:val="00A52BDF"/>
    <w:rsid w:val="00A653C7"/>
    <w:rsid w:val="00A67D3B"/>
    <w:rsid w:val="00A705DA"/>
    <w:rsid w:val="00A737DA"/>
    <w:rsid w:val="00A74670"/>
    <w:rsid w:val="00A74B49"/>
    <w:rsid w:val="00A75051"/>
    <w:rsid w:val="00A76E1A"/>
    <w:rsid w:val="00A80214"/>
    <w:rsid w:val="00A9217F"/>
    <w:rsid w:val="00AA464C"/>
    <w:rsid w:val="00AA6571"/>
    <w:rsid w:val="00AB2919"/>
    <w:rsid w:val="00AB382F"/>
    <w:rsid w:val="00AB3FF8"/>
    <w:rsid w:val="00AB56A3"/>
    <w:rsid w:val="00AE5778"/>
    <w:rsid w:val="00AF3FB3"/>
    <w:rsid w:val="00B0066A"/>
    <w:rsid w:val="00B03957"/>
    <w:rsid w:val="00B040EC"/>
    <w:rsid w:val="00B17BEB"/>
    <w:rsid w:val="00B254DA"/>
    <w:rsid w:val="00B2687C"/>
    <w:rsid w:val="00B42BA1"/>
    <w:rsid w:val="00B473C7"/>
    <w:rsid w:val="00B50B68"/>
    <w:rsid w:val="00B64F50"/>
    <w:rsid w:val="00B715C7"/>
    <w:rsid w:val="00B72191"/>
    <w:rsid w:val="00B7760A"/>
    <w:rsid w:val="00B822F0"/>
    <w:rsid w:val="00B82558"/>
    <w:rsid w:val="00B93CF7"/>
    <w:rsid w:val="00BB3854"/>
    <w:rsid w:val="00BB783A"/>
    <w:rsid w:val="00BE0504"/>
    <w:rsid w:val="00BF04ED"/>
    <w:rsid w:val="00C01B07"/>
    <w:rsid w:val="00C11DC3"/>
    <w:rsid w:val="00C1210B"/>
    <w:rsid w:val="00C20667"/>
    <w:rsid w:val="00C2568D"/>
    <w:rsid w:val="00C43340"/>
    <w:rsid w:val="00C446ED"/>
    <w:rsid w:val="00C61E26"/>
    <w:rsid w:val="00C663E6"/>
    <w:rsid w:val="00C7057E"/>
    <w:rsid w:val="00C727AC"/>
    <w:rsid w:val="00C825A3"/>
    <w:rsid w:val="00C92BF2"/>
    <w:rsid w:val="00C96501"/>
    <w:rsid w:val="00C97D6E"/>
    <w:rsid w:val="00CA60F7"/>
    <w:rsid w:val="00CB1432"/>
    <w:rsid w:val="00CC2778"/>
    <w:rsid w:val="00CF7C8B"/>
    <w:rsid w:val="00D02E44"/>
    <w:rsid w:val="00D148B1"/>
    <w:rsid w:val="00D14B41"/>
    <w:rsid w:val="00D15C18"/>
    <w:rsid w:val="00D17ABF"/>
    <w:rsid w:val="00D30283"/>
    <w:rsid w:val="00D43D20"/>
    <w:rsid w:val="00D4667E"/>
    <w:rsid w:val="00D47FD7"/>
    <w:rsid w:val="00D649AE"/>
    <w:rsid w:val="00DA1842"/>
    <w:rsid w:val="00DD01D2"/>
    <w:rsid w:val="00DE18C0"/>
    <w:rsid w:val="00DF019E"/>
    <w:rsid w:val="00DF09FE"/>
    <w:rsid w:val="00DF0C78"/>
    <w:rsid w:val="00E05588"/>
    <w:rsid w:val="00E25156"/>
    <w:rsid w:val="00E253E5"/>
    <w:rsid w:val="00E44BC7"/>
    <w:rsid w:val="00E477D1"/>
    <w:rsid w:val="00E513E0"/>
    <w:rsid w:val="00E540C2"/>
    <w:rsid w:val="00E54D0F"/>
    <w:rsid w:val="00E5719D"/>
    <w:rsid w:val="00E73712"/>
    <w:rsid w:val="00E755AC"/>
    <w:rsid w:val="00E90D04"/>
    <w:rsid w:val="00EB1BCC"/>
    <w:rsid w:val="00EB2954"/>
    <w:rsid w:val="00ED7B40"/>
    <w:rsid w:val="00EE04AA"/>
    <w:rsid w:val="00EE3927"/>
    <w:rsid w:val="00EE5482"/>
    <w:rsid w:val="00EF0020"/>
    <w:rsid w:val="00EF0E98"/>
    <w:rsid w:val="00F00275"/>
    <w:rsid w:val="00F00A97"/>
    <w:rsid w:val="00F0287C"/>
    <w:rsid w:val="00F205DB"/>
    <w:rsid w:val="00F33AAF"/>
    <w:rsid w:val="00F34CA9"/>
    <w:rsid w:val="00F50EF9"/>
    <w:rsid w:val="00F534AB"/>
    <w:rsid w:val="00F54B9F"/>
    <w:rsid w:val="00F55323"/>
    <w:rsid w:val="00F55C0E"/>
    <w:rsid w:val="00F64A50"/>
    <w:rsid w:val="00F83CE2"/>
    <w:rsid w:val="00F85D37"/>
    <w:rsid w:val="00F90E7D"/>
    <w:rsid w:val="00F93BE4"/>
    <w:rsid w:val="00FA3D33"/>
    <w:rsid w:val="00FA686A"/>
    <w:rsid w:val="00FB00A4"/>
    <w:rsid w:val="00FD2BAB"/>
    <w:rsid w:val="00FE5FB8"/>
    <w:rsid w:val="00FE706F"/>
    <w:rsid w:val="00FE749F"/>
    <w:rsid w:val="00FF68BF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B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2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02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048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861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6179"/>
    <w:rPr>
      <w:rFonts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861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6179"/>
    <w:rPr>
      <w:rFonts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095C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1257</TotalTime>
  <Pages>3</Pages>
  <Words>399</Words>
  <Characters>2280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dima</cp:lastModifiedBy>
  <cp:revision>91</cp:revision>
  <cp:lastPrinted>2015-10-29T07:31:00Z</cp:lastPrinted>
  <dcterms:created xsi:type="dcterms:W3CDTF">2015-03-16T00:05:00Z</dcterms:created>
  <dcterms:modified xsi:type="dcterms:W3CDTF">2015-10-29T07:32:00Z</dcterms:modified>
</cp:coreProperties>
</file>