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2F" w:rsidRDefault="00C63A2F" w:rsidP="005224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224B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5224B2">
        <w:rPr>
          <w:rFonts w:ascii="Times New Roman" w:hAnsi="Times New Roman"/>
          <w:sz w:val="24"/>
          <w:szCs w:val="24"/>
          <w:lang w:eastAsia="ru-RU"/>
        </w:rPr>
        <w:t xml:space="preserve"> 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5224B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63A2F" w:rsidRPr="005224B2" w:rsidRDefault="00C63A2F" w:rsidP="005224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24B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C63A2F" w:rsidRPr="005224B2" w:rsidRDefault="00C63A2F" w:rsidP="005224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24B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к Н</w:t>
      </w:r>
      <w:r w:rsidRPr="005224B2">
        <w:rPr>
          <w:rFonts w:ascii="Times New Roman" w:hAnsi="Times New Roman"/>
          <w:sz w:val="24"/>
          <w:szCs w:val="24"/>
          <w:lang w:eastAsia="ru-RU"/>
        </w:rPr>
        <w:t>ормативному правовому акту</w:t>
      </w:r>
    </w:p>
    <w:p w:rsidR="00C63A2F" w:rsidRDefault="00C63A2F" w:rsidP="005224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24B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от</w:t>
      </w:r>
      <w:r>
        <w:rPr>
          <w:rFonts w:ascii="Times New Roman" w:hAnsi="Times New Roman"/>
          <w:sz w:val="24"/>
          <w:szCs w:val="24"/>
          <w:lang w:eastAsia="ru-RU"/>
        </w:rPr>
        <w:t xml:space="preserve"> 29.12.</w:t>
      </w:r>
      <w:r w:rsidRPr="005224B2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 xml:space="preserve">4 </w:t>
      </w:r>
      <w:r w:rsidRPr="005224B2">
        <w:rPr>
          <w:rFonts w:ascii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sz w:val="24"/>
          <w:szCs w:val="24"/>
          <w:lang w:eastAsia="ru-RU"/>
        </w:rPr>
        <w:t>38</w:t>
      </w:r>
      <w:r w:rsidRPr="005224B2">
        <w:rPr>
          <w:rFonts w:ascii="Times New Roman" w:hAnsi="Times New Roman"/>
          <w:sz w:val="24"/>
          <w:szCs w:val="24"/>
          <w:lang w:eastAsia="ru-RU"/>
        </w:rPr>
        <w:t>-НПА</w:t>
      </w:r>
    </w:p>
    <w:p w:rsidR="00C63A2F" w:rsidRDefault="00C63A2F" w:rsidP="005224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C63A2F" w:rsidRDefault="00C63A2F" w:rsidP="00FD6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« </w:t>
      </w:r>
      <w:r w:rsidRPr="005224B2">
        <w:rPr>
          <w:rFonts w:ascii="Times New Roman" w:hAnsi="Times New Roman"/>
          <w:sz w:val="24"/>
          <w:szCs w:val="24"/>
          <w:lang w:eastAsia="ru-RU"/>
        </w:rPr>
        <w:t xml:space="preserve">Приложение 10  </w:t>
      </w:r>
    </w:p>
    <w:p w:rsidR="00C63A2F" w:rsidRPr="005224B2" w:rsidRDefault="00C63A2F" w:rsidP="00FD6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24B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C63A2F" w:rsidRPr="005224B2" w:rsidRDefault="00C63A2F" w:rsidP="00FD6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24B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к Нормативному правовому акту</w:t>
      </w:r>
    </w:p>
    <w:p w:rsidR="00C63A2F" w:rsidRPr="005224B2" w:rsidRDefault="00C63A2F" w:rsidP="00FD657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224B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от  12.12.2013 г.  № 06-НПА</w:t>
      </w:r>
    </w:p>
    <w:p w:rsidR="00C63A2F" w:rsidRPr="005224B2" w:rsidRDefault="00C63A2F" w:rsidP="005224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3A2F" w:rsidRDefault="00C63A2F" w:rsidP="005224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3A2F" w:rsidRPr="005224B2" w:rsidRDefault="00C63A2F" w:rsidP="005224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63A2F" w:rsidRPr="005224B2" w:rsidRDefault="00C63A2F" w:rsidP="005224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6"/>
          <w:szCs w:val="26"/>
          <w:lang w:eastAsia="ru-RU"/>
        </w:rPr>
      </w:pPr>
      <w:r w:rsidRPr="005224B2">
        <w:rPr>
          <w:rFonts w:ascii="Times New Roman" w:hAnsi="Times New Roman"/>
          <w:b/>
          <w:bCs/>
          <w:color w:val="000000"/>
          <w:spacing w:val="-2"/>
          <w:sz w:val="26"/>
          <w:szCs w:val="26"/>
          <w:lang w:eastAsia="ru-RU"/>
        </w:rPr>
        <w:t>Распределение</w:t>
      </w:r>
    </w:p>
    <w:p w:rsidR="00C63A2F" w:rsidRPr="005224B2" w:rsidRDefault="00C63A2F" w:rsidP="005224B2">
      <w:pPr>
        <w:shd w:val="clear" w:color="auto" w:fill="FFFFFF"/>
        <w:tabs>
          <w:tab w:val="left" w:pos="9720"/>
        </w:tabs>
        <w:spacing w:after="0" w:line="278" w:lineRule="exact"/>
        <w:ind w:right="63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5224B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бюджетных ассигнований </w:t>
      </w:r>
      <w:r w:rsidRPr="005224B2">
        <w:rPr>
          <w:rFonts w:ascii="Times New Roman" w:hAnsi="Times New Roman"/>
          <w:b/>
          <w:bCs/>
          <w:color w:val="000000"/>
          <w:spacing w:val="-2"/>
          <w:sz w:val="26"/>
          <w:szCs w:val="26"/>
          <w:lang w:eastAsia="ru-RU"/>
        </w:rPr>
        <w:t>в ведомственной структуре</w:t>
      </w:r>
      <w:r w:rsidRPr="005224B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расходов бюджета Хасанского муниципального района на 2014 год </w:t>
      </w:r>
    </w:p>
    <w:p w:rsidR="00C63A2F" w:rsidRDefault="00C63A2F" w:rsidP="005224B2">
      <w:pPr>
        <w:shd w:val="clear" w:color="auto" w:fill="FFFFFF"/>
        <w:tabs>
          <w:tab w:val="left" w:pos="9720"/>
        </w:tabs>
        <w:spacing w:after="0" w:line="278" w:lineRule="exact"/>
        <w:ind w:right="63"/>
        <w:jc w:val="center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5224B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C63A2F" w:rsidRDefault="00C63A2F" w:rsidP="00350131">
      <w:pPr>
        <w:shd w:val="clear" w:color="auto" w:fill="FFFFFF"/>
        <w:tabs>
          <w:tab w:val="left" w:pos="9720"/>
        </w:tabs>
        <w:spacing w:after="0" w:line="278" w:lineRule="exact"/>
        <w:ind w:right="63"/>
        <w:jc w:val="right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5224B2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(  тысяч рублей)</w:t>
      </w:r>
    </w:p>
    <w:p w:rsidR="00C63A2F" w:rsidRPr="005224B2" w:rsidRDefault="00C63A2F" w:rsidP="00350131">
      <w:pPr>
        <w:shd w:val="clear" w:color="auto" w:fill="FFFFFF"/>
        <w:tabs>
          <w:tab w:val="left" w:pos="9720"/>
        </w:tabs>
        <w:spacing w:after="0" w:line="278" w:lineRule="exact"/>
        <w:ind w:right="63"/>
        <w:jc w:val="right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</w:p>
    <w:tbl>
      <w:tblPr>
        <w:tblW w:w="10071" w:type="dxa"/>
        <w:tblInd w:w="-252" w:type="dxa"/>
        <w:tblLayout w:type="fixed"/>
        <w:tblLook w:val="01E0"/>
      </w:tblPr>
      <w:tblGrid>
        <w:gridCol w:w="6"/>
        <w:gridCol w:w="541"/>
        <w:gridCol w:w="3504"/>
        <w:gridCol w:w="1079"/>
        <w:gridCol w:w="1079"/>
        <w:gridCol w:w="1524"/>
        <w:gridCol w:w="1079"/>
        <w:gridCol w:w="1259"/>
      </w:tblGrid>
      <w:tr w:rsidR="00C63A2F" w:rsidRPr="00BE1829" w:rsidTr="001E7200">
        <w:trPr>
          <w:trHeight w:hRule="exact" w:val="87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63A2F" w:rsidRPr="005224B2" w:rsidRDefault="00C63A2F" w:rsidP="005224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hd w:val="clear" w:color="auto" w:fill="FFFFFF"/>
              <w:tabs>
                <w:tab w:val="left" w:pos="527"/>
              </w:tabs>
              <w:spacing w:after="0" w:line="288" w:lineRule="exact"/>
              <w:ind w:right="1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Ве-дом</w:t>
            </w:r>
            <w:r w:rsidRPr="005224B2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5224B2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hd w:val="clear" w:color="auto" w:fill="FFFFFF"/>
              <w:spacing w:after="0" w:line="283" w:lineRule="exact"/>
              <w:ind w:righ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Раздел </w:t>
            </w:r>
            <w:r w:rsidRPr="005224B2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под</w:t>
            </w:r>
            <w:r w:rsidRPr="005224B2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5224B2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hd w:val="clear" w:color="auto" w:fill="FFFFFF"/>
              <w:spacing w:after="0" w:line="283" w:lineRule="exact"/>
              <w:ind w:right="4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Целевая </w:t>
            </w:r>
            <w:r w:rsidRPr="005224B2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Вид</w:t>
            </w:r>
          </w:p>
          <w:p w:rsidR="00C63A2F" w:rsidRPr="005224B2" w:rsidRDefault="00C63A2F" w:rsidP="005224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расхода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hd w:val="clear" w:color="auto" w:fill="FFFFFF"/>
              <w:spacing w:after="0" w:line="278" w:lineRule="exact"/>
              <w:ind w:righ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Сумма</w:t>
            </w:r>
          </w:p>
        </w:tc>
      </w:tr>
      <w:tr w:rsidR="00C63A2F" w:rsidRPr="00BE1829" w:rsidTr="001E7200">
        <w:trPr>
          <w:trHeight w:hRule="exact" w:val="28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  <w:p w:rsidR="00C63A2F" w:rsidRPr="005224B2" w:rsidRDefault="00C63A2F" w:rsidP="005224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hd w:val="clear" w:color="auto" w:fill="FFFFFF"/>
              <w:tabs>
                <w:tab w:val="left" w:pos="52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hd w:val="clear" w:color="auto" w:fill="FFFFFF"/>
              <w:tabs>
                <w:tab w:val="left" w:pos="52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hd w:val="clear" w:color="auto" w:fill="FFFFFF"/>
              <w:spacing w:after="0" w:line="240" w:lineRule="auto"/>
              <w:ind w:right="82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63A2F" w:rsidRPr="00BE1829" w:rsidTr="001E7200">
        <w:trPr>
          <w:trHeight w:val="67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Дума Хасанского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F0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5654,22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F0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5654,22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муниципальных образований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5280,40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5280,40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FA2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B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</w:p>
          <w:p w:rsidR="00C63A2F" w:rsidRPr="005224B2" w:rsidRDefault="00C63A2F" w:rsidP="00B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FA2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B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государственных </w:t>
            </w:r>
          </w:p>
          <w:p w:rsidR="00C63A2F" w:rsidRPr="005224B2" w:rsidRDefault="00C63A2F" w:rsidP="00B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FA2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433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71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3884,40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081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3497,90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государственных 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3184,50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персоналу государственных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органов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F1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,40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,за исключением фонда оплаты труда государственных (муниципальных) органов, лицам привлекаемым согласно законодательству для выполнения отдельных полномочий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473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691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0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375,5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Прочая  закупка товаров, работ и услуг для обеспечения государственных (муниципальных) нужд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375,50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,сборов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916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916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Депутаты представительного органа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0101004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916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34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</w:p>
          <w:p w:rsidR="00C63A2F" w:rsidRPr="005224B2" w:rsidRDefault="00C63A2F" w:rsidP="00634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3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3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91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3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916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34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государственных </w:t>
            </w:r>
          </w:p>
          <w:p w:rsidR="00C63A2F" w:rsidRPr="005224B2" w:rsidRDefault="00C63A2F" w:rsidP="00634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3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3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915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3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916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373,82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C6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C6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373,82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9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8AD"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 на выполнение расходных обязательств по передаче полномочий контрольно-счетных органов поселений на осуществление внешнего муниципального финансового контроля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C6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C6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0107002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373,82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C6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</w:p>
          <w:p w:rsidR="00C63A2F" w:rsidRPr="005224B2" w:rsidRDefault="00C63A2F" w:rsidP="0089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C6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C6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C6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0107002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C6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CC6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316,52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C6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государственных </w:t>
            </w:r>
          </w:p>
          <w:p w:rsidR="00C63A2F" w:rsidRPr="005224B2" w:rsidRDefault="00C63A2F" w:rsidP="00CC6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C6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C6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C6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0107002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C6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CC6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316,52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A2F" w:rsidRPr="005224B2" w:rsidRDefault="00C63A2F" w:rsidP="008E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8E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0107002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CC6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CC6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57,30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Прочая  закупка товаров, работ и услуг для обеспечения государственных (муниципальных) нужд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0107002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CC6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CC6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57,30</w:t>
            </w:r>
          </w:p>
        </w:tc>
      </w:tr>
      <w:tr w:rsidR="00C63A2F" w:rsidRPr="00BE1829" w:rsidTr="001E7200">
        <w:trPr>
          <w:trHeight w:val="69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Хасанского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AA1B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142223,93</w:t>
            </w:r>
          </w:p>
        </w:tc>
      </w:tr>
      <w:tr w:rsidR="00C63A2F" w:rsidRPr="00BE1829" w:rsidTr="001E7200">
        <w:trPr>
          <w:trHeight w:val="69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34B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ED67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3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3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34B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61024,53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 муниципального образования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1418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457</w:t>
            </w: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141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457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Глава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141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457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141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457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государственных 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141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457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FF1B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C63A2F" w:rsidRPr="005224B2" w:rsidRDefault="00C63A2F" w:rsidP="00FF1B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29397,33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D83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29397,33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29397,33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</w:p>
          <w:p w:rsidR="00C63A2F" w:rsidRPr="005224B2" w:rsidRDefault="00C63A2F" w:rsidP="00E4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E72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28326,99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государственных </w:t>
            </w:r>
          </w:p>
          <w:p w:rsidR="00C63A2F" w:rsidRPr="005224B2" w:rsidRDefault="00C63A2F" w:rsidP="000C5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E72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28090,49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персоналу государственных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органов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236,50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253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935,34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253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935,34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,сборов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26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F8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F82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AC1787" w:rsidRDefault="00C63A2F" w:rsidP="000C5D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17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AC1787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17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AC1787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17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AC1787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17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AC1787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17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AC1787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17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18,40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0C5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Субвенции, предоставленные из федерального бюджета местным бюджетам для финансового обеспечения переданных 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0105120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18,40</w:t>
            </w:r>
          </w:p>
        </w:tc>
      </w:tr>
      <w:tr w:rsidR="00C63A2F" w:rsidRPr="00BE1829" w:rsidTr="00E42432">
        <w:trPr>
          <w:trHeight w:val="1232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0C4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0105120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18,40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0105120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18,40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DB2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Резервные 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100,00</w:t>
            </w:r>
          </w:p>
        </w:tc>
      </w:tr>
      <w:tr w:rsidR="00C63A2F" w:rsidRPr="00BE1829" w:rsidTr="001E7200">
        <w:trPr>
          <w:trHeight w:val="45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DB2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F2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Резерв администрации Хасанского муниципального района для ликвидации чрезвычайных ситуаций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0301000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0301000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0301000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EB4B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30051,80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3F2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1D7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29625,80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503,2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503,2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(бездействия)органов государственной власти(государственных органов),органов местного самоуправления 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503,2</w:t>
            </w:r>
          </w:p>
        </w:tc>
      </w:tr>
      <w:tr w:rsidR="00C63A2F" w:rsidRPr="00BE1829" w:rsidTr="00DA157D">
        <w:trPr>
          <w:trHeight w:val="138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731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выплата лицам, удостоенным звания «Почетный гражданин Хасанского муниципального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0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0101025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01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0101025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E0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E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4D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0101025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63A2F" w:rsidRPr="00BE1829" w:rsidTr="00981842">
        <w:trPr>
          <w:trHeight w:val="1653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Default="00C63A2F" w:rsidP="005E0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 на финансовое обеспечение мероприятий по временному обустройству лиц, вынужденно покинувшим территорию Украины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3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3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4D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0102901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2101,60</w:t>
            </w:r>
          </w:p>
        </w:tc>
      </w:tr>
      <w:tr w:rsidR="00C63A2F" w:rsidRPr="00BE1829" w:rsidTr="00381E31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34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3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3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4D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0102901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2101,60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634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 ,индивидуальным предпринимателям, физическим лицам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3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3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4D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0102901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34B">
              <w:rPr>
                <w:rFonts w:ascii="Times New Roman" w:hAnsi="Times New Roman"/>
                <w:sz w:val="24"/>
                <w:szCs w:val="24"/>
                <w:lang w:eastAsia="ru-RU"/>
              </w:rPr>
              <w:t>2101,60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AFD">
              <w:rPr>
                <w:rFonts w:ascii="Times New Roman" w:hAnsi="Times New Roman"/>
                <w:sz w:val="24"/>
                <w:szCs w:val="24"/>
                <w:lang w:eastAsia="ru-RU"/>
              </w:rPr>
              <w:t>22140,60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0B1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содержание и обеспечение деятельности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867,50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867,50</w:t>
            </w:r>
          </w:p>
        </w:tc>
      </w:tr>
      <w:tr w:rsidR="00C63A2F" w:rsidRPr="00BE1829" w:rsidTr="001E7200">
        <w:trPr>
          <w:trHeight w:val="105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867,50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содержание и обеспечение деятельности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0112002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F92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0112002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0112002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содержание и обеспечение деятельности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0112003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2786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0112003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2786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0112003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2786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содержание и обеспечение деятельности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0112004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AA2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18087,10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0112004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5781,30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A5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0112004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5753,30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персоналу казенных учреждений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0112004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28,00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0112004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FD6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12170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0112004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12170,80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0112004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FF5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0112004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57,00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A55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0112004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09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FA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2588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09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0105931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FA6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1788,75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государственных 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09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FA6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1788,75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09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799,25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091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799,25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на создание и</w:t>
            </w:r>
          </w:p>
          <w:p w:rsidR="00C63A2F" w:rsidRDefault="00C63A2F" w:rsidP="0074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комиссии по делам несовершеннолетних и защите их прав</w:t>
            </w:r>
          </w:p>
          <w:p w:rsidR="00C63A2F" w:rsidRPr="005224B2" w:rsidRDefault="00C63A2F" w:rsidP="0074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0109301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1003,40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0109301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AF6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869,62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государственных </w:t>
            </w:r>
          </w:p>
          <w:p w:rsidR="00C63A2F" w:rsidRDefault="00C63A2F" w:rsidP="0074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органов и взносы по обязательному социальному страхованию</w:t>
            </w:r>
          </w:p>
          <w:p w:rsidR="00C63A2F" w:rsidRPr="005224B2" w:rsidRDefault="00C63A2F" w:rsidP="0074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0109301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869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AF0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персоналу государственных</w:t>
            </w:r>
          </w:p>
          <w:p w:rsidR="00C63A2F" w:rsidRPr="005224B2" w:rsidRDefault="00C63A2F" w:rsidP="00AF0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органов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0109301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AF0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0,62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0109301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133,78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743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0109301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133,78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0109303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651,00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</w:p>
          <w:p w:rsidR="00C63A2F" w:rsidRPr="005224B2" w:rsidRDefault="00C63A2F" w:rsidP="00CA7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0109303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государственных </w:t>
            </w:r>
          </w:p>
          <w:p w:rsidR="00C63A2F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органов и взносы по обязательному социальному страхованию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0109303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636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8E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0109303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C3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0109303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421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на выполнение органами местного самоуправления отдельных государственных полномочий по созданию государственному управлению охраной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0109310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538,00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</w:p>
          <w:p w:rsidR="00C63A2F" w:rsidRPr="005224B2" w:rsidRDefault="00C63A2F" w:rsidP="003F6C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0109310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434,50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государственных 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0109310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40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0109310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763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0109310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103,50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0109310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103,50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426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целевая программа «Модернизация информационной структуры администрации Хасанского муниципального района» на 2013-2015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04Ф0000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04Ф0000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EE5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04Ф0000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C63A2F" w:rsidRPr="00BE1829" w:rsidTr="001E7200">
        <w:trPr>
          <w:trHeight w:val="137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целевая программа «Противодействие коррупции в Хасанском муниципальном  районе на 2012-2014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04Ц0000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EE5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04Ц0000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04Ц0000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026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F2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целевая программа « Противодействие экстремизму и профилактика терроризма на территории Хасанского муниципального района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3F22">
              <w:rPr>
                <w:rFonts w:ascii="Times New Roman" w:hAnsi="Times New Roman"/>
                <w:sz w:val="24"/>
                <w:szCs w:val="24"/>
                <w:lang w:eastAsia="ru-RU"/>
              </w:rPr>
              <w:t>2014-2016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02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8E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8E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602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602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F10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1284,14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F10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1284,14</w:t>
            </w:r>
          </w:p>
        </w:tc>
      </w:tr>
      <w:tr w:rsidR="00C63A2F" w:rsidRPr="00BE1829" w:rsidTr="001E7200">
        <w:trPr>
          <w:trHeight w:val="109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0105118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1284,14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0105118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1284,14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B66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D73CF3" w:rsidRDefault="00C63A2F" w:rsidP="005224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3C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D73CF3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3C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D73CF3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3C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D73CF3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3C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D73CF3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3C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D73CF3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73C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170,00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B66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Резерв администрации Хасанского муниципального района для ликвидации чрезвычайных ситуаций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0301000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A6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8E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0301000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A6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0301000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A6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54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2924</w:t>
            </w: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3A2F" w:rsidRPr="00BE1829" w:rsidTr="001E7200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D73CF3" w:rsidRDefault="00C63A2F" w:rsidP="00522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3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D73CF3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3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D73CF3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3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D73CF3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3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D73CF3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3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D73CF3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3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E5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юридическим лицам(кроме государственных учреждений) и физическим лицам-производителям товаров, работ,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751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 ,индивидуальным предпринимателям, физическим лицам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2B1AB3" w:rsidRDefault="00C63A2F" w:rsidP="00522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A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2B1AB3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A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2B1AB3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A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2B1AB3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A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2B1AB3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1A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2B1AB3" w:rsidRDefault="00C63A2F" w:rsidP="006C5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2224,20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985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985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985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4E2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на поддержку муниципальных программ развития малого и среднего предпринимательства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3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3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0105064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3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634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юридическим лицам(кроме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3289">
              <w:rPr>
                <w:rFonts w:ascii="Times New Roman" w:hAnsi="Times New Roman"/>
                <w:sz w:val="24"/>
                <w:szCs w:val="24"/>
                <w:lang w:eastAsia="ru-RU"/>
              </w:rPr>
              <w:t>екоммерческих организаций) ,индивидуальным предпринимателям, физическим лицам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3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3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0105064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3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из краевого бюджета на поддержку муниципальных программ развития малого и среднего предпринимательства на 2014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0109230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63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254,20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A7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юридическим лицам(кроме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63289">
              <w:rPr>
                <w:rFonts w:ascii="Times New Roman" w:hAnsi="Times New Roman"/>
                <w:sz w:val="24"/>
                <w:szCs w:val="24"/>
                <w:lang w:eastAsia="ru-RU"/>
              </w:rPr>
              <w:t>екоммерческих организаций) ,индивидуальным предпринимателям, физическим лицам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0109230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632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254,20</w:t>
            </w:r>
          </w:p>
        </w:tc>
      </w:tr>
      <w:tr w:rsidR="00C63A2F" w:rsidRPr="00BE1829" w:rsidTr="001E7200">
        <w:trPr>
          <w:gridBefore w:val="1"/>
          <w:trHeight w:val="5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685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rPr>
          <w:gridBefore w:val="1"/>
          <w:trHeight w:val="17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C47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целевая программа «Поддержка малого и среднего предпринимательства на территории Хасанского муниципального района» на 2013-2015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6B5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Default="00C63A2F" w:rsidP="00C47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  <w:p w:rsidR="00C63A2F" w:rsidRPr="005224B2" w:rsidRDefault="00C63A2F" w:rsidP="00C47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4E1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целевая программа «Развитие туристическо-рекреационного комплекса в Хасанском муниципальном районе» на 2013-2017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04П0000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385,00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2B5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04П0000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385,00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50C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04П0000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385,00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CB6FAA" w:rsidRDefault="00C63A2F" w:rsidP="00522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F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CB6FAA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F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CB6FAA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F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CB6FAA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F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CB6FAA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6FA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CB6FAA" w:rsidRDefault="00C63A2F" w:rsidP="001A3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15501,01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1471F3" w:rsidRDefault="00C63A2F" w:rsidP="000076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71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1471F3" w:rsidRDefault="00C63A2F" w:rsidP="00877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71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018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1471F3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71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1471F3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71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1471F3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71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1471F3" w:rsidRDefault="00C63A2F" w:rsidP="001A34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15500,00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Default="00C63A2F" w:rsidP="00C05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мероприятия по энергосбережению и повышению энергетической эффективности систем коммунальной инфраструктуры в Приморском крае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0109227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10850,00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C05D91" w:rsidRDefault="00C63A2F" w:rsidP="00C05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D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государственной </w:t>
            </w:r>
          </w:p>
          <w:p w:rsidR="00C63A2F" w:rsidRDefault="00C63A2F" w:rsidP="00007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D91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(муниципальной)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0109227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BE1829" w:rsidRDefault="00C63A2F" w:rsidP="00221A2F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10850,00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C05D91" w:rsidRDefault="00C63A2F" w:rsidP="00C05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D91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государственной</w:t>
            </w:r>
          </w:p>
          <w:p w:rsidR="00C63A2F" w:rsidRDefault="00C63A2F" w:rsidP="00C05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D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муниципальной 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0109227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Default="00C63A2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BE1829" w:rsidRDefault="00C63A2F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10850,00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76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4650,00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724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7B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целевая программа «Повышение технического уровня (капитальному ремонту, реконструкции, модернизации и капитальному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87B6A">
              <w:rPr>
                <w:rFonts w:ascii="Times New Roman" w:hAnsi="Times New Roman"/>
                <w:sz w:val="24"/>
                <w:szCs w:val="24"/>
                <w:lang w:eastAsia="ru-RU"/>
              </w:rPr>
              <w:t>троительству) объектов коммунальной инфраструктуры и объектов соцкультбыта Хасанского муниципального района» на 2011-2015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04И0000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946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4650,00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2A6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водозабора, очистных сооружений и сетей  водоотведения в пгт.Хасан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04И1022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4650,00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B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государственной </w:t>
            </w:r>
          </w:p>
          <w:p w:rsidR="00C63A2F" w:rsidRPr="005224B2" w:rsidRDefault="00C63A2F" w:rsidP="00B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(муниципальной)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04И1022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4650,00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B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04И1022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4650,00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Default="00C63A2F" w:rsidP="00D8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государственной</w:t>
            </w:r>
          </w:p>
          <w:p w:rsidR="00C63A2F" w:rsidRPr="005224B2" w:rsidRDefault="00C63A2F" w:rsidP="00D80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(муниципальной) собственности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04И1022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9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4650,00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1,01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214496">
            <w:pPr>
              <w:spacing w:after="0" w:line="240" w:lineRule="auto"/>
              <w:ind w:right="-9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0109312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1,01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</w:p>
          <w:p w:rsidR="00C63A2F" w:rsidRPr="005224B2" w:rsidRDefault="00C63A2F" w:rsidP="008E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0109312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E42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C63A2F" w:rsidRPr="00BE1829" w:rsidTr="001E7200">
        <w:trPr>
          <w:gridBefore w:val="1"/>
          <w:trHeight w:val="1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государственных </w:t>
            </w:r>
          </w:p>
          <w:p w:rsidR="00C63A2F" w:rsidRPr="005224B2" w:rsidRDefault="00C63A2F" w:rsidP="008E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0109312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B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8B2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0109312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E42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B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0109312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36077,21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A45C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20219,91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3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F66">
              <w:rPr>
                <w:rFonts w:ascii="Times New Roman" w:hAnsi="Times New Roman"/>
                <w:sz w:val="24"/>
                <w:szCs w:val="24"/>
                <w:lang w:eastAsia="ru-RU"/>
              </w:rPr>
              <w:t>Субсидия на строительство, реконструкцию зданий (в том числе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4F66">
              <w:rPr>
                <w:rFonts w:ascii="Times New Roman" w:hAnsi="Times New Roman"/>
                <w:sz w:val="24"/>
                <w:szCs w:val="24"/>
                <w:lang w:eastAsia="ru-RU"/>
              </w:rPr>
              <w:t>проектно-изыскательские работы) муниципальных образовательных учреждениях, реализующих основную общеобразовательную программу дошкольного образования в 2014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0109202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A45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5705,31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C05D91" w:rsidRDefault="00C63A2F" w:rsidP="0039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D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государственной </w:t>
            </w:r>
          </w:p>
          <w:p w:rsidR="00C63A2F" w:rsidRDefault="00C63A2F" w:rsidP="0039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D91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(муниципальной)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0109202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A45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5705,31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C05D91" w:rsidRDefault="00C63A2F" w:rsidP="0039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D91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государственной</w:t>
            </w:r>
          </w:p>
          <w:p w:rsidR="00C63A2F" w:rsidRDefault="00C63A2F" w:rsidP="0039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5D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муниципальной 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0109202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A45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5705,31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A45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14514,60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094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целевая программа «Повышение технического уровня (капитальному ремонту, реконструкции, модернизации и капитальному строительству) объектов коммунальной инфраструктуры и объектов соцкультбыта Хасанского муниципального района» на 2011-2015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04И0000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A45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14514,60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детского сада в с.Цуканово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04И1023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A45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14514,60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государственной </w:t>
            </w:r>
          </w:p>
          <w:p w:rsidR="00C63A2F" w:rsidRPr="005224B2" w:rsidRDefault="00C63A2F" w:rsidP="00094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(муниципальной)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04И1023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A45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14514,60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04И1023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A45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14514,60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государственной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муниципальной ) собственности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04И1023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A45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14514,60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7B5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15141,30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0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356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2763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7B5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15141,30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2A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14871,30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C12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содержание и обеспечение деятельности бюджетных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4030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E47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14871,30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C12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4030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21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E47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14871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,30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</w:p>
          <w:p w:rsidR="00C63A2F" w:rsidRPr="005224B2" w:rsidRDefault="00C63A2F" w:rsidP="00505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 муниципальных) услуг (выполнение 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9B4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4030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2A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14672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,30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9B4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4030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целевая программа «Повышение технического уровня (капитальному ремонту, реконструкции, модернизации и капитальному строительству) объектов коммунальной инфраструктуры и объектов соцкультбыта Хасанского муниципального района» на 2011-2015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04И0000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субсидий МБУ ДОД «ДШИ» на устройство  ограждения здания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04И4030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бюджетным учреждениям на иные цели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04И4030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6327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716,00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416,00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632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416,00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416,00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25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целевая программа «Комплексные меры профилактики наркомании, алкоголизма и других деструктивных явлений среди молодежи и школьников Хасанского муниципального района» на 2012-2017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04Л0000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EF6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B3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04Л0000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04Л0000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23311,28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содержание и обеспечение деятельности бюджетных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0126001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7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,78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0126001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95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,78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</w:p>
          <w:p w:rsidR="00C63A2F" w:rsidRPr="005224B2" w:rsidRDefault="00C63A2F" w:rsidP="009B7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 муниципальных) услуг (выполнение 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0126001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12774,38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0126001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379,40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содержание и обеспечение деятельности бюджетных учреждений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0126002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6545,50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0126002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6545,50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</w:p>
          <w:p w:rsidR="00C63A2F" w:rsidRPr="005224B2" w:rsidRDefault="00C63A2F" w:rsidP="005B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 муниципальных) услуг (выполнение 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0126002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6545,50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3612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B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целевая программа «Повышение технического уровня (капитальному ремонту, реконструкции, модернизации и капитальному строительству) объектов коммунальной инфраструктуры и объектов соцкультбыта Хасанского муниципального района» на 2011-2015 годы</w:t>
            </w:r>
          </w:p>
          <w:p w:rsidR="00C63A2F" w:rsidRPr="005224B2" w:rsidRDefault="00C63A2F" w:rsidP="005B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04И0000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3612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9D7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субсидии МБУ КДО на установку системы видеонаблюдения и капитального ремонта здания Дома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04И6001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2970,00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04И6001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2970,00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субсидии МБУ «ХМРБ» на установку системы видеонаблюдения и капитального ремонта здания 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04И6002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642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04И6002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642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8E57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831,56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0E2AC5" w:rsidRDefault="00C63A2F" w:rsidP="008E57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2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0E2AC5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2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0E2AC5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2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0E2AC5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2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0E2AC5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E2A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0E2AC5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831,56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8E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831,56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831,56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8E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:rsidR="00C63A2F" w:rsidRPr="005224B2" w:rsidRDefault="00C63A2F" w:rsidP="008E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831,56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C63A2F" w:rsidRPr="00BE1829" w:rsidTr="001E7200">
        <w:trPr>
          <w:gridBefore w:val="1"/>
          <w:trHeight w:val="4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E11A2" w:rsidRDefault="00C63A2F" w:rsidP="005224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11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E11A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11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E11A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11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E11A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11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E11A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11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E11A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11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1100,00</w:t>
            </w:r>
          </w:p>
        </w:tc>
      </w:tr>
      <w:tr w:rsidR="00C63A2F" w:rsidRPr="00BE1829" w:rsidTr="001E7200">
        <w:trPr>
          <w:gridBefore w:val="1"/>
          <w:trHeight w:val="4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A32C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5224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целевая программа «Обеспечение условий для развития на территории Хасанского муниципального района физической культуры и массового спорта» на 2014-2016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C63A2F" w:rsidRPr="00BE1829" w:rsidTr="001E7200">
        <w:trPr>
          <w:gridBefore w:val="1"/>
          <w:trHeight w:val="1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товаров,работ, услуг в целях капитального ремонта государственного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(муниципального)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BC0591" w:rsidRDefault="00C63A2F" w:rsidP="00BC0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591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385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715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rPr>
          <w:gridBefore w:val="1"/>
          <w:trHeight w:val="7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A32C26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Хасанского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256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37750,70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256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6850,10</w:t>
            </w:r>
          </w:p>
        </w:tc>
      </w:tr>
      <w:tr w:rsidR="00C63A2F" w:rsidRPr="00BE1829" w:rsidTr="001E7200">
        <w:trPr>
          <w:gridBefore w:val="1"/>
          <w:trHeight w:val="1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F64976" w:rsidRDefault="00C63A2F" w:rsidP="005224B2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F64976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F64976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F64976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F64976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4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F64976" w:rsidRDefault="00C63A2F" w:rsidP="00C25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6850</w:t>
            </w:r>
            <w:r w:rsidRPr="00F64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221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25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6850,10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25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6783,10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оплаты труда государственных </w:t>
            </w:r>
          </w:p>
          <w:p w:rsidR="00C63A2F" w:rsidRPr="005224B2" w:rsidRDefault="00C63A2F" w:rsidP="00221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органов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25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6508,10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персоналу государственных</w:t>
            </w:r>
          </w:p>
          <w:p w:rsidR="00C63A2F" w:rsidRPr="005224B2" w:rsidRDefault="00C63A2F" w:rsidP="00001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(муниципальных) органов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8E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Default="00C63A2F" w:rsidP="0013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  <w:p w:rsidR="00C63A2F" w:rsidRPr="005224B2" w:rsidRDefault="00C63A2F" w:rsidP="00131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8E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912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,сборов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72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5B4A">
              <w:rPr>
                <w:rFonts w:ascii="Times New Roman" w:hAnsi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9508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30900,60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201689" w:rsidRDefault="00C63A2F" w:rsidP="00522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6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Дотации на осуществление выравнивания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201689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6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201689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6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201689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6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201689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6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201689" w:rsidRDefault="00C63A2F" w:rsidP="00DB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6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24064,00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ED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24064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Дотация на выравнивание бюджетной обеспеченности  бюджетам поселений, входящих в состав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0507001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4815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0507001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4815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0507001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4815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Приморского края  на осуществление отдельных государственных полномочий по расчету и предоставлению дотаций на выравнивание  бюджетной обеспеченности бюджетам поселений, входящих в их состав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0509311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0A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0509311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0A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0D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0509311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0A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201689" w:rsidRDefault="00C63A2F" w:rsidP="00522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6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201689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6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201689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6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201689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6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201689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16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201689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6836,60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1E62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6836,60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0507002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6836,60</w:t>
            </w:r>
          </w:p>
        </w:tc>
      </w:tr>
      <w:tr w:rsidR="00C63A2F" w:rsidRPr="00BE1829" w:rsidTr="001E7200">
        <w:trPr>
          <w:gridBefore w:val="1"/>
          <w:trHeight w:val="9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МКУ «Управление образования Хасанского муниципального района»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B29B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405111,9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E96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523D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402536,9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0F7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170276,02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EE4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162775,19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казенных 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55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162775,19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детского сада в с.Цуканово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0211023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F8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243,0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39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0211023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F8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243,0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0211023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F8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243,0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DE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содержание и обеспечение деятельности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F102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55525,64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1E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35337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,86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E33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35322,65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персоналу казенных учреждений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15,21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19494,39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19494,39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B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0214010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FF7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92,49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Default="00C63A2F" w:rsidP="00B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(бездействия)органов государственной власти(государственных органов),органов местного самоуправления  либо должностных лиц этих органов, а также в результате деятельности казенных учреждений</w:t>
            </w:r>
          </w:p>
          <w:p w:rsidR="00C63A2F" w:rsidRPr="005224B2" w:rsidRDefault="00C63A2F" w:rsidP="00B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0214010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FF7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92,49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,сборов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600,90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600,90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7F7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  <w:p w:rsidR="00C63A2F" w:rsidRPr="005224B2" w:rsidRDefault="00C63A2F" w:rsidP="007F7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600,90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содержание и обеспечение деятельности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EA6E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16158,05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02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253,82</w:t>
            </w:r>
          </w:p>
        </w:tc>
      </w:tr>
      <w:tr w:rsidR="00C63A2F" w:rsidRPr="00BE1829" w:rsidTr="001E7200">
        <w:trPr>
          <w:gridBefore w:val="1"/>
          <w:trHeight w:val="6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7F7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1C6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253,82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707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D6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15904,23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9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D67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15904,23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74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Субсидия на реализацию мероприятий по модернизации региональных систем дошкольного образования Приморского края в 2014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0215059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026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28000,00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744C0F" w:rsidRDefault="00C63A2F" w:rsidP="0074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государственной </w:t>
            </w:r>
          </w:p>
          <w:p w:rsidR="00C63A2F" w:rsidRPr="005224B2" w:rsidRDefault="00C63A2F" w:rsidP="0074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C0F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0215059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026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28000,00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744C0F" w:rsidRDefault="00C63A2F" w:rsidP="0074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C0F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государственной</w:t>
            </w:r>
          </w:p>
          <w:p w:rsidR="00C63A2F" w:rsidRPr="005224B2" w:rsidRDefault="00C63A2F" w:rsidP="00744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муниципальной 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0215059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026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28000,00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164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Субсидия на строительство, реконструкцию зданий (в том числе проектно-изыскательские работы) муниципальных образовательных учреждениях, реализующих основную общеобразовательную программу дошкольного образования в 2014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0219202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4D6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2985,50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744C0F" w:rsidRDefault="00C63A2F" w:rsidP="0039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государственной </w:t>
            </w:r>
          </w:p>
          <w:p w:rsidR="00C63A2F" w:rsidRPr="005224B2" w:rsidRDefault="00C63A2F" w:rsidP="0039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C0F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(муниципальной)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0219202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026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2985,50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744C0F" w:rsidRDefault="00C63A2F" w:rsidP="0039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C0F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государственной</w:t>
            </w:r>
          </w:p>
          <w:p w:rsidR="00C63A2F" w:rsidRPr="005224B2" w:rsidRDefault="00C63A2F" w:rsidP="0039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муниципальной 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0219202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026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2985,50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на обеспечение государственных гарантий реализации прав на получение 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0219307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59863,00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0219307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5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59059,00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0219307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50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59059,00</w:t>
            </w:r>
          </w:p>
        </w:tc>
      </w:tr>
      <w:tr w:rsidR="00C63A2F" w:rsidRPr="00BE1829" w:rsidTr="001E7200">
        <w:trPr>
          <w:gridBefore w:val="1"/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B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0219307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9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0219307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804,00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9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 целевые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4E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7500,83</w:t>
            </w:r>
          </w:p>
        </w:tc>
      </w:tr>
      <w:tr w:rsidR="00C63A2F" w:rsidRPr="00BE1829" w:rsidTr="001E7200">
        <w:trPr>
          <w:gridBefore w:val="1"/>
          <w:trHeight w:val="17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целевая программа «Капитальный ремонт зданий образовательных учреждений Хасанского муниципального района» на 2014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0450000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D0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7386,83</w:t>
            </w:r>
          </w:p>
        </w:tc>
      </w:tr>
      <w:tr w:rsidR="00C63A2F" w:rsidRPr="00BE1829" w:rsidTr="001E7200">
        <w:trPr>
          <w:gridBefore w:val="1"/>
          <w:trHeight w:val="7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03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детского сада с.Андреевка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0451026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610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2956,85</w:t>
            </w:r>
          </w:p>
        </w:tc>
      </w:tr>
      <w:tr w:rsidR="00C63A2F" w:rsidRPr="00BE1829" w:rsidTr="001E7200">
        <w:trPr>
          <w:gridBefore w:val="1"/>
          <w:trHeight w:val="7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744C0F" w:rsidRDefault="00C63A2F" w:rsidP="0039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государственной </w:t>
            </w:r>
          </w:p>
          <w:p w:rsidR="00C63A2F" w:rsidRPr="005224B2" w:rsidRDefault="00C63A2F" w:rsidP="0039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C0F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(муниципальной)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0451026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610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2956,85</w:t>
            </w:r>
          </w:p>
        </w:tc>
      </w:tr>
      <w:tr w:rsidR="00C63A2F" w:rsidRPr="00BE1829" w:rsidTr="001E7200">
        <w:trPr>
          <w:gridBefore w:val="1"/>
          <w:trHeight w:val="7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744C0F" w:rsidRDefault="00C63A2F" w:rsidP="0039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C0F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государственной</w:t>
            </w:r>
          </w:p>
          <w:p w:rsidR="00C63A2F" w:rsidRPr="005224B2" w:rsidRDefault="00C63A2F" w:rsidP="0039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муниципальной 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0451026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610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2956,85</w:t>
            </w:r>
          </w:p>
        </w:tc>
      </w:tr>
      <w:tr w:rsidR="00C63A2F" w:rsidRPr="00BE1829" w:rsidTr="001E7200">
        <w:trPr>
          <w:gridBefore w:val="1"/>
          <w:trHeight w:val="7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9F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зданий дошкольных образовательных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0454010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4429,98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0454010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4050,48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383235" w:rsidRDefault="00C63A2F" w:rsidP="00383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83235">
              <w:rPr>
                <w:rFonts w:ascii="Times New Roman" w:hAnsi="Times New Roman"/>
                <w:sz w:val="24"/>
                <w:szCs w:val="24"/>
                <w:lang w:eastAsia="ru-RU"/>
              </w:rPr>
              <w:t>акупк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832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товаров, работ и услуг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капитального ремонта </w:t>
            </w:r>
            <w:r w:rsidRPr="003832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</w:p>
          <w:p w:rsidR="00C63A2F" w:rsidRPr="005224B2" w:rsidRDefault="00C63A2F" w:rsidP="00990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35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3832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0454010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558,00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990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0454010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3492,48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744C0F" w:rsidRDefault="00C63A2F" w:rsidP="00634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Капитальные вложения в объекты недвижимого имущества государственной </w:t>
            </w:r>
          </w:p>
          <w:p w:rsidR="00C63A2F" w:rsidRPr="005224B2" w:rsidRDefault="00C63A2F" w:rsidP="00634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C0F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(муниципальной)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3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3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3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0454010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3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379,50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744C0F" w:rsidRDefault="00C63A2F" w:rsidP="00634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C0F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инвестиции в объекты капитального государственной</w:t>
            </w:r>
          </w:p>
          <w:p w:rsidR="00C63A2F" w:rsidRPr="005224B2" w:rsidRDefault="00C63A2F" w:rsidP="00634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C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муниципальной 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3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3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3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0454010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634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379,50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целевая программа «Кадровое обеспечение дошкольных образовательных учреждений Хасанского муниципального района» на 2013-2017 годы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04Б0000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04Б0000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04Б0000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7072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2B2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214444,57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76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203461,24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казенных 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F45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191773,77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содержание и обеспечение деятельности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48571,41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76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19544,00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76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19544,00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28234,84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0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28234,84</w:t>
            </w:r>
          </w:p>
        </w:tc>
      </w:tr>
      <w:tr w:rsidR="00C63A2F" w:rsidRPr="00BE1829" w:rsidTr="001E7200">
        <w:trPr>
          <w:gridBefore w:val="1"/>
          <w:trHeight w:val="7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,сборов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792,57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227,67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B0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564,90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содержание и обеспечение деятельности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4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3200,61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55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1503,14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55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1503,14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1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1697,47</w:t>
            </w:r>
          </w:p>
        </w:tc>
      </w:tr>
      <w:tr w:rsidR="00C63A2F" w:rsidRPr="00BE1829" w:rsidTr="001E7200">
        <w:trPr>
          <w:gridBefore w:val="1"/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A2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12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1697,47</w:t>
            </w:r>
          </w:p>
        </w:tc>
      </w:tr>
      <w:tr w:rsidR="00C63A2F" w:rsidRPr="00BE1829" w:rsidTr="001E7200">
        <w:trPr>
          <w:gridBefore w:val="1"/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942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на мероприятия по программно-техническому обслуживанию сети доступа к сети Интернет муниципальных общеобразовательных учреждений ,включая оплату трафика в 2014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0219222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218,45</w:t>
            </w:r>
          </w:p>
        </w:tc>
      </w:tr>
      <w:tr w:rsidR="00C63A2F" w:rsidRPr="00BE1829" w:rsidTr="001E7200">
        <w:trPr>
          <w:gridBefore w:val="1"/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39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0219222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218,45</w:t>
            </w:r>
          </w:p>
        </w:tc>
      </w:tr>
      <w:tr w:rsidR="00C63A2F" w:rsidRPr="00BE1829" w:rsidTr="001E7200">
        <w:trPr>
          <w:gridBefore w:val="1"/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0219222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218,45</w:t>
            </w:r>
          </w:p>
        </w:tc>
      </w:tr>
      <w:tr w:rsidR="00C63A2F" w:rsidRPr="00BE1829" w:rsidTr="001E7200">
        <w:trPr>
          <w:gridBefore w:val="1"/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A2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из краевого бюджета на капитальный ремонт зданий муниципальных общеобразовательных учреждений в 2014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0219234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2678,00</w:t>
            </w:r>
          </w:p>
        </w:tc>
      </w:tr>
      <w:tr w:rsidR="00C63A2F" w:rsidRPr="00BE1829" w:rsidTr="001E7200">
        <w:trPr>
          <w:gridBefore w:val="1"/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8E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0219234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2678,00</w:t>
            </w:r>
          </w:p>
        </w:tc>
      </w:tr>
      <w:tr w:rsidR="00C63A2F" w:rsidRPr="00BE1829" w:rsidTr="001E7200">
        <w:trPr>
          <w:gridBefore w:val="1"/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9D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0219234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2678,00</w:t>
            </w:r>
          </w:p>
        </w:tc>
      </w:tr>
      <w:tr w:rsidR="00C63A2F" w:rsidRPr="00BE1829" w:rsidTr="001E7200">
        <w:trPr>
          <w:gridBefore w:val="1"/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EB7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из краевого бюджета на благоустройство пришкольных территорий в 2014 году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0219242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1885,00</w:t>
            </w:r>
          </w:p>
        </w:tc>
      </w:tr>
      <w:tr w:rsidR="00C63A2F" w:rsidRPr="00BE1829" w:rsidTr="001E7200">
        <w:trPr>
          <w:gridBefore w:val="1"/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39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0219242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1885,00</w:t>
            </w:r>
          </w:p>
        </w:tc>
      </w:tr>
      <w:tr w:rsidR="00C63A2F" w:rsidRPr="00BE1829" w:rsidTr="001E7200">
        <w:trPr>
          <w:gridBefore w:val="1"/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0219242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1885,00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0219305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4858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0219305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4858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9E0BB7">
        <w:trPr>
          <w:gridBefore w:val="1"/>
          <w:trHeight w:val="11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0219305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4858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3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0219306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D14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130362,30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0219306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124770,30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4B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0219306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241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124760,55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выплаты персоналу казенных учреждений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0219306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9,75</w:t>
            </w:r>
          </w:p>
        </w:tc>
      </w:tr>
      <w:tr w:rsidR="00C63A2F" w:rsidRPr="00BE1829" w:rsidTr="001E7200">
        <w:trPr>
          <w:gridBefore w:val="1"/>
          <w:trHeight w:val="9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A2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0219306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5592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A4D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0219306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FD3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5592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11687,47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265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содержание и обеспечение деятельности бюджетных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0224030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11687,47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</w:p>
          <w:p w:rsidR="00C63A2F" w:rsidRPr="005224B2" w:rsidRDefault="00C63A2F" w:rsidP="00A22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 муниципальных) услуг (выполнение 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0224030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11687,47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Муниципальные целевые программы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E5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10983,33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3C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целевая программа « Обеспечение доступа муниципальных казенных общеобразовательных учреждений Хасанского муниципального района к сети «Интернет» на 2012-2014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0430000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215,55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8E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0430000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215,55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0430000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215,55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54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целевая программа «Капитальный ремонт зданий образовательных учреждений Хасанского муниципального района» на 2014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A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0450000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4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10567,78</w:t>
            </w:r>
          </w:p>
        </w:tc>
      </w:tr>
      <w:tr w:rsidR="00C63A2F" w:rsidRPr="00BE1829" w:rsidTr="00E15223">
        <w:trPr>
          <w:gridBefore w:val="1"/>
          <w:trHeight w:val="1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39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39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0454020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BE1829" w:rsidRDefault="00C63A2F" w:rsidP="00B5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3A2F" w:rsidRPr="00BE1829" w:rsidRDefault="00C63A2F" w:rsidP="0034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29">
              <w:rPr>
                <w:rFonts w:ascii="Times New Roman" w:hAnsi="Times New Roman"/>
                <w:sz w:val="24"/>
                <w:szCs w:val="24"/>
              </w:rPr>
              <w:t>10567,78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383235" w:rsidRDefault="00C63A2F" w:rsidP="00B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83235">
              <w:rPr>
                <w:rFonts w:ascii="Times New Roman" w:hAnsi="Times New Roman"/>
                <w:sz w:val="24"/>
                <w:szCs w:val="24"/>
                <w:lang w:eastAsia="ru-RU"/>
              </w:rPr>
              <w:t>акупк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832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товаров, работ и услуг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капитального ремонта </w:t>
            </w:r>
            <w:r w:rsidRPr="003832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</w:p>
          <w:p w:rsidR="00C63A2F" w:rsidRPr="005224B2" w:rsidRDefault="00C63A2F" w:rsidP="004B6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235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3832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A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A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0454020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BE1829" w:rsidRDefault="00C63A2F" w:rsidP="004F1041">
            <w:pPr>
              <w:jc w:val="center"/>
              <w:rPr>
                <w:rFonts w:ascii="Times New Roman" w:hAnsi="Times New Roman"/>
              </w:rPr>
            </w:pPr>
          </w:p>
          <w:p w:rsidR="00C63A2F" w:rsidRPr="00BE1829" w:rsidRDefault="00C63A2F" w:rsidP="00B50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829">
              <w:rPr>
                <w:rFonts w:ascii="Times New Roman" w:hAnsi="Times New Roman"/>
                <w:sz w:val="24"/>
                <w:szCs w:val="24"/>
              </w:rPr>
              <w:t>4023,06</w:t>
            </w:r>
          </w:p>
        </w:tc>
      </w:tr>
      <w:tr w:rsidR="00C63A2F" w:rsidRPr="00BE1829" w:rsidTr="009A70C8">
        <w:trPr>
          <w:gridBefore w:val="1"/>
          <w:trHeight w:val="1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A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A91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04540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6544,72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целевая программа «Одаренные дети Хасанского муниципального района»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2013-2017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04Г0000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04Г0000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04Г0000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целевая программа «Программные мероприятия в рамках движения «Патриот Хасана» на 2013-2017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04Д0000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04Д0000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04Д0000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233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4834,75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83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A2F" w:rsidRPr="005224B2" w:rsidRDefault="00C63A2F" w:rsidP="0083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на организацию и обеспечение оздоровления и отдыха детей Приморского края ( за исключением  организации отдыха детей в каникулярное время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0219308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2866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0219308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2620,50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74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0219308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2620,50</w:t>
            </w:r>
          </w:p>
        </w:tc>
      </w:tr>
      <w:tr w:rsidR="00C63A2F" w:rsidRPr="00BE1829" w:rsidTr="001E7200">
        <w:trPr>
          <w:gridBefore w:val="1"/>
          <w:trHeight w:val="1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DD6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0219308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245,50</w:t>
            </w:r>
          </w:p>
        </w:tc>
      </w:tr>
      <w:tr w:rsidR="00C63A2F" w:rsidRPr="00BE1829" w:rsidTr="00A024D1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A0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8E5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0219308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245,50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1968,75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целевая программа «Организация труда, отдыха и занятости несовершеннолетних подростков 14-18 лет Хасанского муниципального района в лагерях труда и отдыха дневного пребывания при муниципальных казенных общеобразовательных учреждениях в период летней оздоровительной кампании» на 2012-2014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348,75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348,75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348,75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целевая программа «Трудоустройство несовершеннолетних подростков образовательных учреждений Хасанского муниципального района в период летней оздоровительной кампании» на 2013-2017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0470000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0470000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37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0470000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D20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целевая программа «Организация отдыха детей и подростков «группы риска» образовательных учреждений Хасанского муниципального района в период летней оздоровительной кампании»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2013-2017 годы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0480000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0480000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0480000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C63A2F" w:rsidRPr="00BE1829" w:rsidTr="001E7200">
        <w:trPr>
          <w:gridBefore w:val="1"/>
          <w:trHeight w:val="15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целевая программа «Организация отдыха детей Хасанского муниципального района в каникулярное время на 2013-2017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0490000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945,00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0490000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945,00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0490000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945,00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B93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12981,56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12981,56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казенных 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2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12981,56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содержание и обеспечение деятельности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2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12661,56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11349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,65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11349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,65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C3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1300,11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CC3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1300,11</w:t>
            </w:r>
          </w:p>
        </w:tc>
      </w:tr>
      <w:tr w:rsidR="00C63A2F" w:rsidRPr="00BE1829" w:rsidTr="001E7200">
        <w:trPr>
          <w:gridBefore w:val="1"/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11,80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9,60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2,20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содержание и обеспечение деятельности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F9420E">
        <w:trPr>
          <w:gridBefore w:val="1"/>
          <w:trHeight w:val="11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Прочая  закупка товаров, работ и услуг для обеспечения государственных </w:t>
            </w:r>
          </w:p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0214041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Социальное 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A15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</w:t>
            </w:r>
            <w:r w:rsidRPr="005224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на компенсацию части родительской платы за присмотр и уход за детьми а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0219309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A15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F94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0219309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A15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C63A2F" w:rsidRPr="00BE1829" w:rsidTr="001E7200">
        <w:trPr>
          <w:gridBefore w:val="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0219309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A15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  <w:r w:rsidRPr="005224B2"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C63A2F" w:rsidRPr="00BE1829" w:rsidTr="001E7200">
        <w:trPr>
          <w:gridBefore w:val="1"/>
          <w:trHeight w:val="235"/>
        </w:trPr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24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224B2" w:rsidRDefault="00C63A2F" w:rsidP="005224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2F" w:rsidRPr="005F6E85" w:rsidRDefault="00C63A2F" w:rsidP="00C064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590740,75</w:t>
            </w:r>
          </w:p>
        </w:tc>
      </w:tr>
    </w:tbl>
    <w:p w:rsidR="00C63A2F" w:rsidRDefault="00C63A2F" w:rsidP="00CA6204">
      <w:pPr>
        <w:jc w:val="center"/>
      </w:pPr>
      <w:bookmarkStart w:id="0" w:name="_GoBack"/>
      <w:bookmarkEnd w:id="0"/>
    </w:p>
    <w:sectPr w:rsidR="00C63A2F" w:rsidSect="0073143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4E8A"/>
    <w:multiLevelType w:val="hybridMultilevel"/>
    <w:tmpl w:val="84E47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7370D"/>
    <w:multiLevelType w:val="hybridMultilevel"/>
    <w:tmpl w:val="4438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E18"/>
    <w:rsid w:val="00001C46"/>
    <w:rsid w:val="00002CCE"/>
    <w:rsid w:val="00005196"/>
    <w:rsid w:val="0000768F"/>
    <w:rsid w:val="000117F0"/>
    <w:rsid w:val="00016016"/>
    <w:rsid w:val="00016CC4"/>
    <w:rsid w:val="00021D6C"/>
    <w:rsid w:val="00025B08"/>
    <w:rsid w:val="0002625A"/>
    <w:rsid w:val="00026D9D"/>
    <w:rsid w:val="0002741D"/>
    <w:rsid w:val="00030C8D"/>
    <w:rsid w:val="0005039C"/>
    <w:rsid w:val="00053AF1"/>
    <w:rsid w:val="00055AFD"/>
    <w:rsid w:val="0006187D"/>
    <w:rsid w:val="00074F0C"/>
    <w:rsid w:val="00081178"/>
    <w:rsid w:val="00082060"/>
    <w:rsid w:val="000872B5"/>
    <w:rsid w:val="0008771F"/>
    <w:rsid w:val="00091ED8"/>
    <w:rsid w:val="0009288F"/>
    <w:rsid w:val="0009401C"/>
    <w:rsid w:val="00097BD2"/>
    <w:rsid w:val="000A077C"/>
    <w:rsid w:val="000A2312"/>
    <w:rsid w:val="000A33DE"/>
    <w:rsid w:val="000A38E8"/>
    <w:rsid w:val="000B0DDB"/>
    <w:rsid w:val="000B14F8"/>
    <w:rsid w:val="000C0BF8"/>
    <w:rsid w:val="000C2B39"/>
    <w:rsid w:val="000C334C"/>
    <w:rsid w:val="000C4E73"/>
    <w:rsid w:val="000C5D75"/>
    <w:rsid w:val="000D00FF"/>
    <w:rsid w:val="000D2952"/>
    <w:rsid w:val="000D655E"/>
    <w:rsid w:val="000D710B"/>
    <w:rsid w:val="000E28F7"/>
    <w:rsid w:val="000E2AC5"/>
    <w:rsid w:val="000E7E4B"/>
    <w:rsid w:val="000F3D4A"/>
    <w:rsid w:val="000F7905"/>
    <w:rsid w:val="000F7D4B"/>
    <w:rsid w:val="0010256D"/>
    <w:rsid w:val="0010461A"/>
    <w:rsid w:val="00104B7C"/>
    <w:rsid w:val="00111E62"/>
    <w:rsid w:val="00121CB7"/>
    <w:rsid w:val="00122AD0"/>
    <w:rsid w:val="00122CE1"/>
    <w:rsid w:val="00124FE7"/>
    <w:rsid w:val="00131431"/>
    <w:rsid w:val="00136C1C"/>
    <w:rsid w:val="001418E6"/>
    <w:rsid w:val="00145BBD"/>
    <w:rsid w:val="001471F3"/>
    <w:rsid w:val="001567C3"/>
    <w:rsid w:val="001616AC"/>
    <w:rsid w:val="001642A3"/>
    <w:rsid w:val="00166B33"/>
    <w:rsid w:val="001714AF"/>
    <w:rsid w:val="00173AE7"/>
    <w:rsid w:val="0017572A"/>
    <w:rsid w:val="00175FF1"/>
    <w:rsid w:val="00183575"/>
    <w:rsid w:val="00185CA3"/>
    <w:rsid w:val="00185F8C"/>
    <w:rsid w:val="001930DC"/>
    <w:rsid w:val="001976DF"/>
    <w:rsid w:val="001A2BAE"/>
    <w:rsid w:val="001A34A8"/>
    <w:rsid w:val="001A3EA8"/>
    <w:rsid w:val="001A4B23"/>
    <w:rsid w:val="001A7F19"/>
    <w:rsid w:val="001B5A34"/>
    <w:rsid w:val="001C0971"/>
    <w:rsid w:val="001C6A0E"/>
    <w:rsid w:val="001D256C"/>
    <w:rsid w:val="001D4E15"/>
    <w:rsid w:val="001D5665"/>
    <w:rsid w:val="001D745E"/>
    <w:rsid w:val="001D7F61"/>
    <w:rsid w:val="001E122D"/>
    <w:rsid w:val="001E46A2"/>
    <w:rsid w:val="001E55D2"/>
    <w:rsid w:val="001E5FB1"/>
    <w:rsid w:val="001E7200"/>
    <w:rsid w:val="001F05C9"/>
    <w:rsid w:val="00201689"/>
    <w:rsid w:val="00203CFB"/>
    <w:rsid w:val="00206E3F"/>
    <w:rsid w:val="00214496"/>
    <w:rsid w:val="002151CD"/>
    <w:rsid w:val="002218B6"/>
    <w:rsid w:val="00221A2F"/>
    <w:rsid w:val="002229CE"/>
    <w:rsid w:val="002326E8"/>
    <w:rsid w:val="0023319E"/>
    <w:rsid w:val="00237BAF"/>
    <w:rsid w:val="00241D36"/>
    <w:rsid w:val="002537E4"/>
    <w:rsid w:val="00256F30"/>
    <w:rsid w:val="00260E25"/>
    <w:rsid w:val="00261136"/>
    <w:rsid w:val="00264557"/>
    <w:rsid w:val="00264DC0"/>
    <w:rsid w:val="00265CAC"/>
    <w:rsid w:val="002714CC"/>
    <w:rsid w:val="00271F43"/>
    <w:rsid w:val="00276356"/>
    <w:rsid w:val="00285076"/>
    <w:rsid w:val="00293C8B"/>
    <w:rsid w:val="00294767"/>
    <w:rsid w:val="002A440F"/>
    <w:rsid w:val="002A4AE8"/>
    <w:rsid w:val="002A4B0D"/>
    <w:rsid w:val="002A60E0"/>
    <w:rsid w:val="002A6C78"/>
    <w:rsid w:val="002B1AB3"/>
    <w:rsid w:val="002B2EA4"/>
    <w:rsid w:val="002B5E1B"/>
    <w:rsid w:val="002B6AFD"/>
    <w:rsid w:val="002C0711"/>
    <w:rsid w:val="002C4D37"/>
    <w:rsid w:val="002C5ABE"/>
    <w:rsid w:val="002C7831"/>
    <w:rsid w:val="002D182D"/>
    <w:rsid w:val="002D1ECD"/>
    <w:rsid w:val="002D43C3"/>
    <w:rsid w:val="002D7988"/>
    <w:rsid w:val="002E06FC"/>
    <w:rsid w:val="002F2932"/>
    <w:rsid w:val="002F4415"/>
    <w:rsid w:val="002F664B"/>
    <w:rsid w:val="002F68AE"/>
    <w:rsid w:val="003008A3"/>
    <w:rsid w:val="00304450"/>
    <w:rsid w:val="00307A7D"/>
    <w:rsid w:val="00316CC7"/>
    <w:rsid w:val="0032229C"/>
    <w:rsid w:val="00323B17"/>
    <w:rsid w:val="00324936"/>
    <w:rsid w:val="003274C4"/>
    <w:rsid w:val="00330095"/>
    <w:rsid w:val="00330A5E"/>
    <w:rsid w:val="003340BA"/>
    <w:rsid w:val="0033581E"/>
    <w:rsid w:val="0034499D"/>
    <w:rsid w:val="00345F6D"/>
    <w:rsid w:val="00346E23"/>
    <w:rsid w:val="00350131"/>
    <w:rsid w:val="003523D1"/>
    <w:rsid w:val="00354196"/>
    <w:rsid w:val="00354863"/>
    <w:rsid w:val="00355AA6"/>
    <w:rsid w:val="00363975"/>
    <w:rsid w:val="00363D57"/>
    <w:rsid w:val="00370943"/>
    <w:rsid w:val="00373C4E"/>
    <w:rsid w:val="00375546"/>
    <w:rsid w:val="00381E31"/>
    <w:rsid w:val="00383235"/>
    <w:rsid w:val="0038332D"/>
    <w:rsid w:val="0039054C"/>
    <w:rsid w:val="003906ED"/>
    <w:rsid w:val="00390750"/>
    <w:rsid w:val="0039584F"/>
    <w:rsid w:val="00397DEF"/>
    <w:rsid w:val="003B45EF"/>
    <w:rsid w:val="003B5115"/>
    <w:rsid w:val="003B670E"/>
    <w:rsid w:val="003B7CF9"/>
    <w:rsid w:val="003C3892"/>
    <w:rsid w:val="003D14DB"/>
    <w:rsid w:val="003D55F1"/>
    <w:rsid w:val="003D7219"/>
    <w:rsid w:val="003D74C8"/>
    <w:rsid w:val="003E1936"/>
    <w:rsid w:val="003F0BEE"/>
    <w:rsid w:val="003F0C80"/>
    <w:rsid w:val="003F17B6"/>
    <w:rsid w:val="003F2B4D"/>
    <w:rsid w:val="003F6C80"/>
    <w:rsid w:val="00402794"/>
    <w:rsid w:val="00416D40"/>
    <w:rsid w:val="004217F8"/>
    <w:rsid w:val="0042401F"/>
    <w:rsid w:val="00425CA9"/>
    <w:rsid w:val="00426760"/>
    <w:rsid w:val="00433F08"/>
    <w:rsid w:val="00434B9E"/>
    <w:rsid w:val="00450BBD"/>
    <w:rsid w:val="0045181F"/>
    <w:rsid w:val="00463F03"/>
    <w:rsid w:val="00470EA2"/>
    <w:rsid w:val="00472E70"/>
    <w:rsid w:val="00473FE3"/>
    <w:rsid w:val="0048127F"/>
    <w:rsid w:val="0048217D"/>
    <w:rsid w:val="00484AE4"/>
    <w:rsid w:val="004877E1"/>
    <w:rsid w:val="00491D5C"/>
    <w:rsid w:val="004A13C2"/>
    <w:rsid w:val="004B1EE3"/>
    <w:rsid w:val="004B69AE"/>
    <w:rsid w:val="004B6B74"/>
    <w:rsid w:val="004B7825"/>
    <w:rsid w:val="004C282F"/>
    <w:rsid w:val="004C2BF9"/>
    <w:rsid w:val="004C3C59"/>
    <w:rsid w:val="004C3E09"/>
    <w:rsid w:val="004C3FCB"/>
    <w:rsid w:val="004C625F"/>
    <w:rsid w:val="004D3E54"/>
    <w:rsid w:val="004D64B2"/>
    <w:rsid w:val="004D66D1"/>
    <w:rsid w:val="004E0A3C"/>
    <w:rsid w:val="004E153F"/>
    <w:rsid w:val="004E1DDE"/>
    <w:rsid w:val="004E24D3"/>
    <w:rsid w:val="004E314E"/>
    <w:rsid w:val="004E5016"/>
    <w:rsid w:val="004E5B86"/>
    <w:rsid w:val="004E7DD4"/>
    <w:rsid w:val="004F0E0D"/>
    <w:rsid w:val="004F1041"/>
    <w:rsid w:val="004F20AE"/>
    <w:rsid w:val="004F6E04"/>
    <w:rsid w:val="00502B39"/>
    <w:rsid w:val="00502EC5"/>
    <w:rsid w:val="005031BF"/>
    <w:rsid w:val="00505A5F"/>
    <w:rsid w:val="00512447"/>
    <w:rsid w:val="00514939"/>
    <w:rsid w:val="005173B2"/>
    <w:rsid w:val="00517E5D"/>
    <w:rsid w:val="00520C26"/>
    <w:rsid w:val="00521FA0"/>
    <w:rsid w:val="005224B2"/>
    <w:rsid w:val="00527108"/>
    <w:rsid w:val="0053644F"/>
    <w:rsid w:val="00540AE7"/>
    <w:rsid w:val="0054301D"/>
    <w:rsid w:val="00544CFB"/>
    <w:rsid w:val="00546A80"/>
    <w:rsid w:val="00550C48"/>
    <w:rsid w:val="005558B7"/>
    <w:rsid w:val="00563289"/>
    <w:rsid w:val="00563CA4"/>
    <w:rsid w:val="00567AFC"/>
    <w:rsid w:val="00567FC0"/>
    <w:rsid w:val="00571D65"/>
    <w:rsid w:val="0057243B"/>
    <w:rsid w:val="0057438C"/>
    <w:rsid w:val="00574C9C"/>
    <w:rsid w:val="00590094"/>
    <w:rsid w:val="00592ADF"/>
    <w:rsid w:val="00594123"/>
    <w:rsid w:val="00595711"/>
    <w:rsid w:val="005B32DC"/>
    <w:rsid w:val="005B41DB"/>
    <w:rsid w:val="005C0893"/>
    <w:rsid w:val="005C2B9B"/>
    <w:rsid w:val="005D0573"/>
    <w:rsid w:val="005D2706"/>
    <w:rsid w:val="005D66FD"/>
    <w:rsid w:val="005E0940"/>
    <w:rsid w:val="005E11A2"/>
    <w:rsid w:val="005E67D7"/>
    <w:rsid w:val="005E6872"/>
    <w:rsid w:val="005F3A1F"/>
    <w:rsid w:val="005F4D46"/>
    <w:rsid w:val="005F6E85"/>
    <w:rsid w:val="0060205E"/>
    <w:rsid w:val="00610145"/>
    <w:rsid w:val="00611BF3"/>
    <w:rsid w:val="00613AC6"/>
    <w:rsid w:val="006142CC"/>
    <w:rsid w:val="00616FCC"/>
    <w:rsid w:val="00622C21"/>
    <w:rsid w:val="00624021"/>
    <w:rsid w:val="0062420B"/>
    <w:rsid w:val="00631C75"/>
    <w:rsid w:val="006321B9"/>
    <w:rsid w:val="00632700"/>
    <w:rsid w:val="00634BFF"/>
    <w:rsid w:val="006407CC"/>
    <w:rsid w:val="00646811"/>
    <w:rsid w:val="006473F3"/>
    <w:rsid w:val="00651410"/>
    <w:rsid w:val="00652C74"/>
    <w:rsid w:val="00654324"/>
    <w:rsid w:val="00655C09"/>
    <w:rsid w:val="00657E49"/>
    <w:rsid w:val="00660E7F"/>
    <w:rsid w:val="006673F7"/>
    <w:rsid w:val="00674576"/>
    <w:rsid w:val="00674C87"/>
    <w:rsid w:val="00675A90"/>
    <w:rsid w:val="00682C76"/>
    <w:rsid w:val="00682EE5"/>
    <w:rsid w:val="00685624"/>
    <w:rsid w:val="006916A9"/>
    <w:rsid w:val="006A7E63"/>
    <w:rsid w:val="006B1936"/>
    <w:rsid w:val="006B5839"/>
    <w:rsid w:val="006C5C07"/>
    <w:rsid w:val="006C7E18"/>
    <w:rsid w:val="006D05C2"/>
    <w:rsid w:val="006D294F"/>
    <w:rsid w:val="006D524E"/>
    <w:rsid w:val="006E6C3A"/>
    <w:rsid w:val="006F1FF8"/>
    <w:rsid w:val="00702F45"/>
    <w:rsid w:val="00703E21"/>
    <w:rsid w:val="007072EB"/>
    <w:rsid w:val="00712726"/>
    <w:rsid w:val="00723AB7"/>
    <w:rsid w:val="0072432C"/>
    <w:rsid w:val="0072611A"/>
    <w:rsid w:val="00726821"/>
    <w:rsid w:val="00731437"/>
    <w:rsid w:val="00732B6C"/>
    <w:rsid w:val="00740FE9"/>
    <w:rsid w:val="00742296"/>
    <w:rsid w:val="00743CF0"/>
    <w:rsid w:val="00744C0F"/>
    <w:rsid w:val="00744FCE"/>
    <w:rsid w:val="007458F6"/>
    <w:rsid w:val="00746144"/>
    <w:rsid w:val="007467BE"/>
    <w:rsid w:val="007468AD"/>
    <w:rsid w:val="0075169E"/>
    <w:rsid w:val="00751897"/>
    <w:rsid w:val="00755A71"/>
    <w:rsid w:val="00762D28"/>
    <w:rsid w:val="00763252"/>
    <w:rsid w:val="0076344A"/>
    <w:rsid w:val="00763739"/>
    <w:rsid w:val="00766519"/>
    <w:rsid w:val="007730FA"/>
    <w:rsid w:val="00774F66"/>
    <w:rsid w:val="0077553A"/>
    <w:rsid w:val="0079001E"/>
    <w:rsid w:val="007956DB"/>
    <w:rsid w:val="0079696E"/>
    <w:rsid w:val="007A04B3"/>
    <w:rsid w:val="007A7F12"/>
    <w:rsid w:val="007B4720"/>
    <w:rsid w:val="007B5507"/>
    <w:rsid w:val="007B5D33"/>
    <w:rsid w:val="007B651E"/>
    <w:rsid w:val="007C40F9"/>
    <w:rsid w:val="007E041C"/>
    <w:rsid w:val="007F7876"/>
    <w:rsid w:val="00800AB5"/>
    <w:rsid w:val="00810892"/>
    <w:rsid w:val="008115D4"/>
    <w:rsid w:val="00813441"/>
    <w:rsid w:val="0082145C"/>
    <w:rsid w:val="0082156E"/>
    <w:rsid w:val="00823B60"/>
    <w:rsid w:val="00831461"/>
    <w:rsid w:val="0083188F"/>
    <w:rsid w:val="00841C69"/>
    <w:rsid w:val="008474D7"/>
    <w:rsid w:val="00862823"/>
    <w:rsid w:val="00866C24"/>
    <w:rsid w:val="00871715"/>
    <w:rsid w:val="008721B5"/>
    <w:rsid w:val="00877C73"/>
    <w:rsid w:val="00885AFC"/>
    <w:rsid w:val="00895BD5"/>
    <w:rsid w:val="008975C7"/>
    <w:rsid w:val="008A0AF2"/>
    <w:rsid w:val="008A4D67"/>
    <w:rsid w:val="008A6E0E"/>
    <w:rsid w:val="008B26E4"/>
    <w:rsid w:val="008B3EC1"/>
    <w:rsid w:val="008C1281"/>
    <w:rsid w:val="008D5A49"/>
    <w:rsid w:val="008E0576"/>
    <w:rsid w:val="008E1200"/>
    <w:rsid w:val="008E33FB"/>
    <w:rsid w:val="008E559C"/>
    <w:rsid w:val="008E5755"/>
    <w:rsid w:val="008E6C73"/>
    <w:rsid w:val="008F21B7"/>
    <w:rsid w:val="00902663"/>
    <w:rsid w:val="00903EC9"/>
    <w:rsid w:val="00910E12"/>
    <w:rsid w:val="009124F1"/>
    <w:rsid w:val="00913D62"/>
    <w:rsid w:val="00914BA4"/>
    <w:rsid w:val="009154E3"/>
    <w:rsid w:val="00916299"/>
    <w:rsid w:val="00922F43"/>
    <w:rsid w:val="00931CA1"/>
    <w:rsid w:val="00940CC0"/>
    <w:rsid w:val="009425DA"/>
    <w:rsid w:val="00946EB8"/>
    <w:rsid w:val="00946EC6"/>
    <w:rsid w:val="0095080E"/>
    <w:rsid w:val="009569D0"/>
    <w:rsid w:val="00957DBC"/>
    <w:rsid w:val="009622BF"/>
    <w:rsid w:val="0096298C"/>
    <w:rsid w:val="00966199"/>
    <w:rsid w:val="00980080"/>
    <w:rsid w:val="009800E0"/>
    <w:rsid w:val="00981842"/>
    <w:rsid w:val="0098435E"/>
    <w:rsid w:val="009870BF"/>
    <w:rsid w:val="00990F72"/>
    <w:rsid w:val="0099264C"/>
    <w:rsid w:val="00993F22"/>
    <w:rsid w:val="009A09AE"/>
    <w:rsid w:val="009A70C8"/>
    <w:rsid w:val="009A7DAF"/>
    <w:rsid w:val="009B4226"/>
    <w:rsid w:val="009B4268"/>
    <w:rsid w:val="009B45FE"/>
    <w:rsid w:val="009B516B"/>
    <w:rsid w:val="009B558E"/>
    <w:rsid w:val="009B7EE1"/>
    <w:rsid w:val="009C1FBC"/>
    <w:rsid w:val="009C204B"/>
    <w:rsid w:val="009C3E71"/>
    <w:rsid w:val="009D22CA"/>
    <w:rsid w:val="009D69B0"/>
    <w:rsid w:val="009D717F"/>
    <w:rsid w:val="009E0B70"/>
    <w:rsid w:val="009E0BB7"/>
    <w:rsid w:val="009E25C3"/>
    <w:rsid w:val="009F0607"/>
    <w:rsid w:val="009F328C"/>
    <w:rsid w:val="009F44D2"/>
    <w:rsid w:val="009F7AF1"/>
    <w:rsid w:val="00A024D1"/>
    <w:rsid w:val="00A12B7E"/>
    <w:rsid w:val="00A14998"/>
    <w:rsid w:val="00A15009"/>
    <w:rsid w:val="00A15BE8"/>
    <w:rsid w:val="00A22FFF"/>
    <w:rsid w:val="00A23EF5"/>
    <w:rsid w:val="00A245A7"/>
    <w:rsid w:val="00A25E89"/>
    <w:rsid w:val="00A261D2"/>
    <w:rsid w:val="00A32C26"/>
    <w:rsid w:val="00A33D64"/>
    <w:rsid w:val="00A4554B"/>
    <w:rsid w:val="00A45C42"/>
    <w:rsid w:val="00A55692"/>
    <w:rsid w:val="00A5773A"/>
    <w:rsid w:val="00A63713"/>
    <w:rsid w:val="00A67C14"/>
    <w:rsid w:val="00A7039A"/>
    <w:rsid w:val="00A7643B"/>
    <w:rsid w:val="00A76F06"/>
    <w:rsid w:val="00A77EE5"/>
    <w:rsid w:val="00A8334F"/>
    <w:rsid w:val="00A839BF"/>
    <w:rsid w:val="00A86D68"/>
    <w:rsid w:val="00A8713F"/>
    <w:rsid w:val="00A91C62"/>
    <w:rsid w:val="00A9463B"/>
    <w:rsid w:val="00A9491B"/>
    <w:rsid w:val="00A95EB9"/>
    <w:rsid w:val="00A97905"/>
    <w:rsid w:val="00AA1BBD"/>
    <w:rsid w:val="00AA2408"/>
    <w:rsid w:val="00AB269B"/>
    <w:rsid w:val="00AC1787"/>
    <w:rsid w:val="00AC3960"/>
    <w:rsid w:val="00AC5D6C"/>
    <w:rsid w:val="00AD0970"/>
    <w:rsid w:val="00AD604A"/>
    <w:rsid w:val="00AD61CD"/>
    <w:rsid w:val="00AE422D"/>
    <w:rsid w:val="00AE46EE"/>
    <w:rsid w:val="00AE7F46"/>
    <w:rsid w:val="00AF0E4F"/>
    <w:rsid w:val="00AF144D"/>
    <w:rsid w:val="00AF4933"/>
    <w:rsid w:val="00AF4B33"/>
    <w:rsid w:val="00AF6A4F"/>
    <w:rsid w:val="00B010F1"/>
    <w:rsid w:val="00B05633"/>
    <w:rsid w:val="00B06C31"/>
    <w:rsid w:val="00B10F59"/>
    <w:rsid w:val="00B126FB"/>
    <w:rsid w:val="00B232C2"/>
    <w:rsid w:val="00B255EF"/>
    <w:rsid w:val="00B26F5D"/>
    <w:rsid w:val="00B27EC1"/>
    <w:rsid w:val="00B33B71"/>
    <w:rsid w:val="00B35E48"/>
    <w:rsid w:val="00B36F75"/>
    <w:rsid w:val="00B3739D"/>
    <w:rsid w:val="00B428D8"/>
    <w:rsid w:val="00B454AB"/>
    <w:rsid w:val="00B50551"/>
    <w:rsid w:val="00B5059C"/>
    <w:rsid w:val="00B5130C"/>
    <w:rsid w:val="00B51349"/>
    <w:rsid w:val="00B54B9A"/>
    <w:rsid w:val="00B632C8"/>
    <w:rsid w:val="00B66E46"/>
    <w:rsid w:val="00B76450"/>
    <w:rsid w:val="00B833A6"/>
    <w:rsid w:val="00B83733"/>
    <w:rsid w:val="00B91C8F"/>
    <w:rsid w:val="00B93110"/>
    <w:rsid w:val="00B943CB"/>
    <w:rsid w:val="00BA3DDE"/>
    <w:rsid w:val="00BA6980"/>
    <w:rsid w:val="00BB0411"/>
    <w:rsid w:val="00BB2274"/>
    <w:rsid w:val="00BB66D1"/>
    <w:rsid w:val="00BB7996"/>
    <w:rsid w:val="00BC0591"/>
    <w:rsid w:val="00BC5D82"/>
    <w:rsid w:val="00BD5526"/>
    <w:rsid w:val="00BE1829"/>
    <w:rsid w:val="00BE6CBC"/>
    <w:rsid w:val="00BF4C48"/>
    <w:rsid w:val="00BF785C"/>
    <w:rsid w:val="00C01671"/>
    <w:rsid w:val="00C05841"/>
    <w:rsid w:val="00C05D91"/>
    <w:rsid w:val="00C0649F"/>
    <w:rsid w:val="00C12D0B"/>
    <w:rsid w:val="00C17B48"/>
    <w:rsid w:val="00C225D7"/>
    <w:rsid w:val="00C256C6"/>
    <w:rsid w:val="00C30860"/>
    <w:rsid w:val="00C36CF9"/>
    <w:rsid w:val="00C428F5"/>
    <w:rsid w:val="00C47E7D"/>
    <w:rsid w:val="00C50716"/>
    <w:rsid w:val="00C54496"/>
    <w:rsid w:val="00C545D8"/>
    <w:rsid w:val="00C550ED"/>
    <w:rsid w:val="00C63A2F"/>
    <w:rsid w:val="00C73AC7"/>
    <w:rsid w:val="00C75516"/>
    <w:rsid w:val="00C76613"/>
    <w:rsid w:val="00C76E82"/>
    <w:rsid w:val="00C86753"/>
    <w:rsid w:val="00C86D64"/>
    <w:rsid w:val="00C87D61"/>
    <w:rsid w:val="00C903EC"/>
    <w:rsid w:val="00C95EF0"/>
    <w:rsid w:val="00CA23D5"/>
    <w:rsid w:val="00CA41E7"/>
    <w:rsid w:val="00CA4E28"/>
    <w:rsid w:val="00CA6204"/>
    <w:rsid w:val="00CA63B7"/>
    <w:rsid w:val="00CA77C5"/>
    <w:rsid w:val="00CB0949"/>
    <w:rsid w:val="00CB15D1"/>
    <w:rsid w:val="00CB29B9"/>
    <w:rsid w:val="00CB6FAA"/>
    <w:rsid w:val="00CB7D47"/>
    <w:rsid w:val="00CC39FB"/>
    <w:rsid w:val="00CC42DC"/>
    <w:rsid w:val="00CC5B4A"/>
    <w:rsid w:val="00CC6187"/>
    <w:rsid w:val="00CD4F75"/>
    <w:rsid w:val="00CD64B6"/>
    <w:rsid w:val="00CE3C5B"/>
    <w:rsid w:val="00CE415C"/>
    <w:rsid w:val="00CE763E"/>
    <w:rsid w:val="00CF0E37"/>
    <w:rsid w:val="00CF134E"/>
    <w:rsid w:val="00CF47EA"/>
    <w:rsid w:val="00D134F4"/>
    <w:rsid w:val="00D14EE5"/>
    <w:rsid w:val="00D1709A"/>
    <w:rsid w:val="00D203AC"/>
    <w:rsid w:val="00D21C1F"/>
    <w:rsid w:val="00D225C8"/>
    <w:rsid w:val="00D41322"/>
    <w:rsid w:val="00D4368D"/>
    <w:rsid w:val="00D566A9"/>
    <w:rsid w:val="00D57286"/>
    <w:rsid w:val="00D57CC3"/>
    <w:rsid w:val="00D67388"/>
    <w:rsid w:val="00D67EAB"/>
    <w:rsid w:val="00D71EA1"/>
    <w:rsid w:val="00D73CF3"/>
    <w:rsid w:val="00D7717C"/>
    <w:rsid w:val="00D7741C"/>
    <w:rsid w:val="00D802D7"/>
    <w:rsid w:val="00D80CAF"/>
    <w:rsid w:val="00D80E36"/>
    <w:rsid w:val="00D8339E"/>
    <w:rsid w:val="00D9254E"/>
    <w:rsid w:val="00D9305A"/>
    <w:rsid w:val="00DA157D"/>
    <w:rsid w:val="00DB2142"/>
    <w:rsid w:val="00DB291B"/>
    <w:rsid w:val="00DB2DC3"/>
    <w:rsid w:val="00DB4B89"/>
    <w:rsid w:val="00DD0E1F"/>
    <w:rsid w:val="00DD284F"/>
    <w:rsid w:val="00DD6358"/>
    <w:rsid w:val="00DE0A7F"/>
    <w:rsid w:val="00DE42B0"/>
    <w:rsid w:val="00DF2AE3"/>
    <w:rsid w:val="00DF44A4"/>
    <w:rsid w:val="00E01569"/>
    <w:rsid w:val="00E0295F"/>
    <w:rsid w:val="00E14BF8"/>
    <w:rsid w:val="00E151A7"/>
    <w:rsid w:val="00E15223"/>
    <w:rsid w:val="00E26694"/>
    <w:rsid w:val="00E26F7C"/>
    <w:rsid w:val="00E306C0"/>
    <w:rsid w:val="00E33654"/>
    <w:rsid w:val="00E33C8E"/>
    <w:rsid w:val="00E42432"/>
    <w:rsid w:val="00E42537"/>
    <w:rsid w:val="00E435AE"/>
    <w:rsid w:val="00E451BC"/>
    <w:rsid w:val="00E47CE1"/>
    <w:rsid w:val="00E47F24"/>
    <w:rsid w:val="00E50CB2"/>
    <w:rsid w:val="00E5114C"/>
    <w:rsid w:val="00E53130"/>
    <w:rsid w:val="00E53C9E"/>
    <w:rsid w:val="00E55990"/>
    <w:rsid w:val="00E62513"/>
    <w:rsid w:val="00E64307"/>
    <w:rsid w:val="00E71A8B"/>
    <w:rsid w:val="00E72219"/>
    <w:rsid w:val="00E76B09"/>
    <w:rsid w:val="00E80021"/>
    <w:rsid w:val="00E82103"/>
    <w:rsid w:val="00E82349"/>
    <w:rsid w:val="00E83AAB"/>
    <w:rsid w:val="00E868D2"/>
    <w:rsid w:val="00E86ACA"/>
    <w:rsid w:val="00E92E98"/>
    <w:rsid w:val="00E93538"/>
    <w:rsid w:val="00E948F7"/>
    <w:rsid w:val="00E96AFF"/>
    <w:rsid w:val="00EA0C6C"/>
    <w:rsid w:val="00EA4A5A"/>
    <w:rsid w:val="00EA6E5C"/>
    <w:rsid w:val="00EA797F"/>
    <w:rsid w:val="00EB4B13"/>
    <w:rsid w:val="00EB5547"/>
    <w:rsid w:val="00EB78E1"/>
    <w:rsid w:val="00EC22B7"/>
    <w:rsid w:val="00EC3B72"/>
    <w:rsid w:val="00EC58A4"/>
    <w:rsid w:val="00ED27EC"/>
    <w:rsid w:val="00ED2990"/>
    <w:rsid w:val="00ED6792"/>
    <w:rsid w:val="00EE46F9"/>
    <w:rsid w:val="00EE5484"/>
    <w:rsid w:val="00EE551D"/>
    <w:rsid w:val="00EE55B4"/>
    <w:rsid w:val="00EE6E36"/>
    <w:rsid w:val="00EE7457"/>
    <w:rsid w:val="00EF4814"/>
    <w:rsid w:val="00EF6BDF"/>
    <w:rsid w:val="00F00B06"/>
    <w:rsid w:val="00F102DA"/>
    <w:rsid w:val="00F10DF8"/>
    <w:rsid w:val="00F3228A"/>
    <w:rsid w:val="00F3234B"/>
    <w:rsid w:val="00F34CB0"/>
    <w:rsid w:val="00F36A11"/>
    <w:rsid w:val="00F45A9E"/>
    <w:rsid w:val="00F54B71"/>
    <w:rsid w:val="00F6183F"/>
    <w:rsid w:val="00F61F27"/>
    <w:rsid w:val="00F63C03"/>
    <w:rsid w:val="00F64976"/>
    <w:rsid w:val="00F67C47"/>
    <w:rsid w:val="00F754CD"/>
    <w:rsid w:val="00F76890"/>
    <w:rsid w:val="00F77175"/>
    <w:rsid w:val="00F7727E"/>
    <w:rsid w:val="00F809F1"/>
    <w:rsid w:val="00F81A56"/>
    <w:rsid w:val="00F824F4"/>
    <w:rsid w:val="00F83FE5"/>
    <w:rsid w:val="00F84914"/>
    <w:rsid w:val="00F87B6A"/>
    <w:rsid w:val="00F92B59"/>
    <w:rsid w:val="00F939FC"/>
    <w:rsid w:val="00F9420E"/>
    <w:rsid w:val="00FA2832"/>
    <w:rsid w:val="00FA2B9A"/>
    <w:rsid w:val="00FA2E4F"/>
    <w:rsid w:val="00FA6701"/>
    <w:rsid w:val="00FA6BB0"/>
    <w:rsid w:val="00FB0620"/>
    <w:rsid w:val="00FB66C9"/>
    <w:rsid w:val="00FC6397"/>
    <w:rsid w:val="00FD3514"/>
    <w:rsid w:val="00FD6574"/>
    <w:rsid w:val="00FD6C60"/>
    <w:rsid w:val="00FD6DCB"/>
    <w:rsid w:val="00FE0363"/>
    <w:rsid w:val="00FE3BCF"/>
    <w:rsid w:val="00FF0E48"/>
    <w:rsid w:val="00FF1BEB"/>
    <w:rsid w:val="00FF55A7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9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24B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24B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24B2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24B2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224B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224B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224B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224B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24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тиль в законе"/>
    <w:basedOn w:val="Normal"/>
    <w:uiPriority w:val="99"/>
    <w:rsid w:val="005224B2"/>
    <w:pPr>
      <w:spacing w:before="120"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styleId="TableGrid">
    <w:name w:val="Table Grid"/>
    <w:basedOn w:val="TableNormal"/>
    <w:uiPriority w:val="99"/>
    <w:rsid w:val="005224B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224B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24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224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5224B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5224B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24B2"/>
    <w:rPr>
      <w:rFonts w:ascii="Cambria" w:hAnsi="Cambria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C05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8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1560</TotalTime>
  <Pages>29</Pages>
  <Words>6764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Слепцова</dc:creator>
  <cp:keywords/>
  <dc:description/>
  <cp:lastModifiedBy>dima</cp:lastModifiedBy>
  <cp:revision>1107</cp:revision>
  <cp:lastPrinted>2014-12-15T02:19:00Z</cp:lastPrinted>
  <dcterms:created xsi:type="dcterms:W3CDTF">2014-03-12T00:42:00Z</dcterms:created>
  <dcterms:modified xsi:type="dcterms:W3CDTF">2014-12-29T05:29:00Z</dcterms:modified>
</cp:coreProperties>
</file>