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AA" w:rsidRPr="00D03B54" w:rsidRDefault="00931DAA" w:rsidP="008D561B">
      <w:pPr>
        <w:keepNext/>
        <w:spacing w:line="360" w:lineRule="auto"/>
        <w:ind w:left="5664"/>
        <w:jc w:val="both"/>
        <w:outlineLvl w:val="1"/>
      </w:pPr>
      <w:r>
        <w:t>Приложение 1</w:t>
      </w:r>
    </w:p>
    <w:p w:rsidR="00931DAA" w:rsidRPr="00D03B54" w:rsidRDefault="00931DAA" w:rsidP="008D561B">
      <w:pPr>
        <w:keepNext/>
        <w:ind w:left="5664"/>
        <w:jc w:val="both"/>
        <w:outlineLvl w:val="1"/>
      </w:pPr>
      <w:r>
        <w:t>к Н</w:t>
      </w:r>
      <w:r w:rsidRPr="00D03B54">
        <w:t>ормативному правовому</w:t>
      </w:r>
    </w:p>
    <w:p w:rsidR="00931DAA" w:rsidRPr="00D03B54" w:rsidRDefault="00931DAA" w:rsidP="008D561B">
      <w:pPr>
        <w:keepNext/>
        <w:ind w:left="5664"/>
        <w:jc w:val="both"/>
        <w:outlineLvl w:val="1"/>
      </w:pPr>
      <w:r>
        <w:t>акту от 29.12.2014  № 38</w:t>
      </w:r>
      <w:r w:rsidRPr="00D03B54">
        <w:rPr>
          <w:u w:val="single"/>
        </w:rPr>
        <w:t>-НПА</w:t>
      </w:r>
      <w:r w:rsidRPr="00D03B54">
        <w:t xml:space="preserve">   </w:t>
      </w:r>
    </w:p>
    <w:p w:rsidR="00931DAA" w:rsidRDefault="00931DAA" w:rsidP="008D561B">
      <w:pPr>
        <w:keepNext/>
        <w:ind w:left="5664"/>
        <w:jc w:val="both"/>
        <w:outlineLvl w:val="1"/>
      </w:pPr>
    </w:p>
    <w:p w:rsidR="00931DAA" w:rsidRDefault="00931DAA" w:rsidP="008D561B">
      <w:pPr>
        <w:keepNext/>
        <w:ind w:left="5664"/>
        <w:jc w:val="both"/>
        <w:outlineLvl w:val="1"/>
      </w:pPr>
      <w:r>
        <w:t>«Приложение 7</w:t>
      </w:r>
    </w:p>
    <w:p w:rsidR="00931DAA" w:rsidRDefault="00931DAA" w:rsidP="008D561B"/>
    <w:p w:rsidR="00931DAA" w:rsidRDefault="00931DAA" w:rsidP="008D561B">
      <w:pPr>
        <w:keepNext/>
        <w:ind w:left="5664"/>
        <w:jc w:val="both"/>
        <w:outlineLvl w:val="1"/>
      </w:pPr>
      <w:r>
        <w:t>к Нормативному правовому</w:t>
      </w:r>
    </w:p>
    <w:p w:rsidR="00931DAA" w:rsidRDefault="00931DAA" w:rsidP="008D561B">
      <w:pPr>
        <w:keepNext/>
        <w:ind w:left="5664"/>
        <w:jc w:val="both"/>
        <w:outlineLvl w:val="1"/>
      </w:pPr>
      <w:r>
        <w:t>акту от 12.12.2013 г. №06-НПА</w:t>
      </w:r>
    </w:p>
    <w:p w:rsidR="00931DAA" w:rsidRDefault="00931DAA" w:rsidP="008D561B">
      <w:pPr>
        <w:jc w:val="center"/>
        <w:rPr>
          <w:b/>
          <w:bCs/>
        </w:rPr>
      </w:pPr>
    </w:p>
    <w:p w:rsidR="00931DAA" w:rsidRDefault="00931DAA" w:rsidP="008D561B">
      <w:pPr>
        <w:jc w:val="center"/>
        <w:rPr>
          <w:b/>
          <w:bCs/>
        </w:rPr>
      </w:pPr>
    </w:p>
    <w:p w:rsidR="00931DAA" w:rsidRDefault="00931DAA" w:rsidP="008D561B">
      <w:pPr>
        <w:jc w:val="center"/>
        <w:rPr>
          <w:b/>
          <w:bCs/>
        </w:rPr>
      </w:pPr>
      <w:r>
        <w:rPr>
          <w:b/>
          <w:bCs/>
        </w:rPr>
        <w:t>ОБЪЕМЫ</w:t>
      </w:r>
    </w:p>
    <w:p w:rsidR="00931DAA" w:rsidRDefault="00931DAA" w:rsidP="008D561B">
      <w:pPr>
        <w:jc w:val="center"/>
        <w:rPr>
          <w:b/>
          <w:bCs/>
        </w:rPr>
      </w:pPr>
      <w:r>
        <w:rPr>
          <w:b/>
          <w:bCs/>
        </w:rPr>
        <w:t>доходов бюджета Хасанского муниципального района на 2014 год</w:t>
      </w:r>
    </w:p>
    <w:p w:rsidR="00931DAA" w:rsidRDefault="00931DAA" w:rsidP="008D561B">
      <w:pPr>
        <w:jc w:val="center"/>
        <w:rPr>
          <w:b/>
          <w:bCs/>
        </w:rPr>
      </w:pPr>
    </w:p>
    <w:p w:rsidR="00931DAA" w:rsidRDefault="00931DAA" w:rsidP="008D561B">
      <w:pPr>
        <w:jc w:val="right"/>
        <w:rPr>
          <w:bCs/>
          <w:sz w:val="23"/>
          <w:szCs w:val="23"/>
        </w:rPr>
      </w:pPr>
      <w:r>
        <w:rPr>
          <w:sz w:val="23"/>
          <w:szCs w:val="23"/>
        </w:rPr>
        <w:t xml:space="preserve"> 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5451"/>
        <w:gridCol w:w="1356"/>
      </w:tblGrid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931DAA" w:rsidRDefault="00931DAA" w:rsidP="009F5513">
            <w:pPr>
              <w:jc w:val="center"/>
              <w:rPr>
                <w:b/>
              </w:rPr>
            </w:pP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  <w:rPr>
                <w:b/>
              </w:rPr>
            </w:pPr>
            <w:r>
              <w:rPr>
                <w:b/>
              </w:rPr>
              <w:t>269865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1 01 00000 00 0000 000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192419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1 01 02000 01 0000 110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192419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1 05 00000 00 0000 000</w:t>
            </w:r>
          </w:p>
        </w:tc>
        <w:tc>
          <w:tcPr>
            <w:tcW w:w="5451" w:type="dxa"/>
          </w:tcPr>
          <w:p w:rsidR="00931DAA" w:rsidRDefault="00931DAA" w:rsidP="005E3C1A">
            <w:pPr>
              <w:rPr>
                <w:snapToGrid w:val="0"/>
              </w:rPr>
            </w:pPr>
            <w:r>
              <w:rPr>
                <w:snapToGrid w:val="0"/>
              </w:rPr>
              <w:t>НАЛОГИ НА СОВОКУПНЫЙ ДОХОД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20846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1 05 02000 02 0000 110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20431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1 05 03010 01 0000 110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235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t>1 05 04020 02 0000 110</w:t>
            </w:r>
          </w:p>
        </w:tc>
        <w:tc>
          <w:tcPr>
            <w:tcW w:w="5451" w:type="dxa"/>
          </w:tcPr>
          <w:p w:rsidR="00931DAA" w:rsidRDefault="00931DAA" w:rsidP="005E3C1A">
            <w:pPr>
              <w:widowControl w:val="0"/>
              <w:autoSpaceDE w:val="0"/>
              <w:autoSpaceDN w:val="0"/>
              <w:adjustRightInd w:val="0"/>
            </w:pPr>
            <w: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180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1 08 00000 00 0000 000</w:t>
            </w:r>
          </w:p>
        </w:tc>
        <w:tc>
          <w:tcPr>
            <w:tcW w:w="5451" w:type="dxa"/>
          </w:tcPr>
          <w:p w:rsidR="00931DAA" w:rsidRDefault="00931DAA" w:rsidP="005E3C1A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3500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1 08 03010 01 1000 110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3500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1 11 00000 00 0000 000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20100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t>1 11 05013 10 0000 120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18800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t>1 11 09045 05 0000 120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  <w:rPr>
                <w:snapToGrid w:val="0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1300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1 12 00000 00 0000 000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2700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t>1 12 01010 01 0000 120</w:t>
            </w:r>
          </w:p>
        </w:tc>
        <w:tc>
          <w:tcPr>
            <w:tcW w:w="5451" w:type="dxa"/>
          </w:tcPr>
          <w:p w:rsidR="00931DAA" w:rsidRDefault="00931DAA" w:rsidP="005E3C1A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t>Плата за выброс загрязняющих веществ в атмосферный воздух стационарными объектами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105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1 12 01030 01 0000 120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за выбросы загрязняющих веществ в водные объекты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1405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1 12 01040 01 0000 120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за размещение отходов производства и потребления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1190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1 13 00000 00 0000 000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both"/>
            </w:pPr>
            <w:r>
              <w:t>ДОХОДЫ ОТ ОКАЗАНИЯ ПЛАТНЫХ  УСЛУГ  И КОМПЕНСАЦИИ ЗАТРАТ ГОСУДАРСТВА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18100</w:t>
            </w:r>
          </w:p>
        </w:tc>
      </w:tr>
      <w:tr w:rsidR="00931DAA" w:rsidTr="009F5513">
        <w:trPr>
          <w:trHeight w:val="922"/>
        </w:trPr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1 13 01995 05 0000 130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2800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1 13 02995 05 0000 130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15300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1 14 00000 00 0000 000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both"/>
            </w:pPr>
            <w:r>
              <w:t>ДОХОДЫ ОТ ПРОДАЖИ МАТЕРИАЛЬНЫХ И  НЕМАТЕРИАЛЬНЫХ АКТИВОВ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7700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1 14 02053 05 0000 410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4300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1 14 06013 10 0000 430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both"/>
              <w:rPr>
                <w:snapToGrid w:val="0"/>
              </w:rPr>
            </w:pPr>
            <w:r>
              <w:t>Доходы от продажи земельных участков, государственная собственность на которые не  разграничена и которые расположены в границах поселений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3400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1 16 00000 00 0000 000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4500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1 16 25020 01 0000 140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40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1 16 25030 01 0000 140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90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1 16 43000 01 0000 140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autoSpaceDE w:val="0"/>
              <w:autoSpaceDN w:val="0"/>
              <w:adjustRightInd w:val="0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" w:history="1">
              <w:r>
                <w:rPr>
                  <w:rStyle w:val="Hyperlink"/>
                  <w:color w:val="auto"/>
                  <w:u w:val="none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1950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1 16 90050 05 0000 140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both"/>
            </w:pPr>
            <w:r>
              <w:t>Прочие поступления от денежных взысканий (штрафов) и иных сумм в возмещение ущерба,                       зачисляемые в бюджеты муниципальных районов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2420</w:t>
            </w:r>
          </w:p>
        </w:tc>
      </w:tr>
      <w:tr w:rsidR="00931DAA" w:rsidTr="000E37D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56" w:type="dxa"/>
            <w:vAlign w:val="center"/>
          </w:tcPr>
          <w:p w:rsidR="00931DAA" w:rsidRDefault="00931DAA" w:rsidP="00E52535">
            <w:pPr>
              <w:jc w:val="right"/>
              <w:rPr>
                <w:b/>
              </w:rPr>
            </w:pPr>
            <w:r>
              <w:rPr>
                <w:b/>
              </w:rPr>
              <w:t>284653,47</w:t>
            </w:r>
          </w:p>
        </w:tc>
      </w:tr>
    </w:tbl>
    <w:p w:rsidR="00931DAA" w:rsidRDefault="00931DAA" w:rsidP="009F5513">
      <w:pPr>
        <w:jc w:val="center"/>
        <w:sectPr w:rsidR="00931DAA" w:rsidSect="0066646D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5451"/>
        <w:gridCol w:w="1356"/>
      </w:tblGrid>
      <w:tr w:rsidR="00931DAA" w:rsidTr="009F5513">
        <w:trPr>
          <w:trHeight w:val="660"/>
        </w:trPr>
        <w:tc>
          <w:tcPr>
            <w:tcW w:w="2763" w:type="dxa"/>
            <w:vAlign w:val="center"/>
          </w:tcPr>
          <w:p w:rsidR="00931DAA" w:rsidRDefault="00931DAA" w:rsidP="00553B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2 02 01000 00 0000 151</w:t>
            </w:r>
          </w:p>
          <w:p w:rsidR="00931DAA" w:rsidRPr="00E56412" w:rsidRDefault="00931DAA" w:rsidP="009F5513">
            <w:pPr>
              <w:jc w:val="center"/>
            </w:pPr>
          </w:p>
        </w:tc>
        <w:tc>
          <w:tcPr>
            <w:tcW w:w="5451" w:type="dxa"/>
          </w:tcPr>
          <w:p w:rsidR="00931DAA" w:rsidRPr="00E56412" w:rsidRDefault="00931DAA" w:rsidP="00553B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vAlign w:val="center"/>
          </w:tcPr>
          <w:p w:rsidR="00931DAA" w:rsidRDefault="00931DAA" w:rsidP="00AC21CB">
            <w:pPr>
              <w:jc w:val="right"/>
            </w:pPr>
            <w:r>
              <w:t>2575</w:t>
            </w:r>
          </w:p>
        </w:tc>
      </w:tr>
      <w:tr w:rsidR="00931DAA" w:rsidTr="009F5513">
        <w:trPr>
          <w:trHeight w:val="660"/>
        </w:trPr>
        <w:tc>
          <w:tcPr>
            <w:tcW w:w="2763" w:type="dxa"/>
            <w:vAlign w:val="center"/>
          </w:tcPr>
          <w:p w:rsidR="00931DAA" w:rsidRDefault="00931DAA" w:rsidP="00553B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2 02 01003 05 0000 151</w:t>
            </w:r>
          </w:p>
          <w:p w:rsidR="00931DAA" w:rsidRDefault="00931DAA" w:rsidP="00553B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51" w:type="dxa"/>
          </w:tcPr>
          <w:p w:rsidR="00931DAA" w:rsidRDefault="00931DAA" w:rsidP="00553B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56" w:type="dxa"/>
            <w:vAlign w:val="center"/>
          </w:tcPr>
          <w:p w:rsidR="00931DAA" w:rsidRDefault="00931DAA" w:rsidP="00AC21CB">
            <w:pPr>
              <w:jc w:val="right"/>
            </w:pPr>
            <w:r>
              <w:t>2575</w:t>
            </w:r>
          </w:p>
        </w:tc>
      </w:tr>
      <w:tr w:rsidR="00931DAA" w:rsidTr="009F5513">
        <w:trPr>
          <w:trHeight w:val="660"/>
        </w:trPr>
        <w:tc>
          <w:tcPr>
            <w:tcW w:w="2763" w:type="dxa"/>
            <w:vAlign w:val="center"/>
          </w:tcPr>
          <w:p w:rsidR="00931DAA" w:rsidRPr="00E56412" w:rsidRDefault="00931DAA" w:rsidP="009F5513">
            <w:pPr>
              <w:jc w:val="center"/>
            </w:pPr>
            <w:r w:rsidRPr="00E56412">
              <w:t>2 02 02000 00 0000 151</w:t>
            </w:r>
          </w:p>
        </w:tc>
        <w:tc>
          <w:tcPr>
            <w:tcW w:w="5451" w:type="dxa"/>
          </w:tcPr>
          <w:p w:rsidR="00931DAA" w:rsidRPr="00E56412" w:rsidRDefault="00931DAA" w:rsidP="00542F17">
            <w:pPr>
              <w:widowControl w:val="0"/>
              <w:autoSpaceDE w:val="0"/>
              <w:autoSpaceDN w:val="0"/>
              <w:adjustRightInd w:val="0"/>
              <w:jc w:val="both"/>
            </w:pPr>
            <w:r w:rsidRPr="00E56412">
              <w:t xml:space="preserve">Субсидии бюджетам бюджетной системы       Российской Федерации (межбюджетные </w:t>
            </w:r>
            <w:r>
              <w:t>с</w:t>
            </w:r>
            <w:r w:rsidRPr="00E56412">
              <w:t>убсидии)</w:t>
            </w:r>
          </w:p>
        </w:tc>
        <w:tc>
          <w:tcPr>
            <w:tcW w:w="1356" w:type="dxa"/>
            <w:vAlign w:val="center"/>
          </w:tcPr>
          <w:p w:rsidR="00931DAA" w:rsidRDefault="00931DAA" w:rsidP="00AC21CB">
            <w:pPr>
              <w:jc w:val="right"/>
            </w:pPr>
            <w:r>
              <w:t>52876,46</w:t>
            </w:r>
          </w:p>
        </w:tc>
      </w:tr>
      <w:tr w:rsidR="00931DAA" w:rsidTr="009F5513">
        <w:trPr>
          <w:trHeight w:val="660"/>
        </w:trPr>
        <w:tc>
          <w:tcPr>
            <w:tcW w:w="2763" w:type="dxa"/>
            <w:vAlign w:val="center"/>
          </w:tcPr>
          <w:p w:rsidR="00931DAA" w:rsidRPr="00E52535" w:rsidRDefault="00931DAA" w:rsidP="009F5513">
            <w:pPr>
              <w:jc w:val="center"/>
            </w:pPr>
            <w:r>
              <w:t>2 02 02009 05 0000 151</w:t>
            </w:r>
          </w:p>
        </w:tc>
        <w:tc>
          <w:tcPr>
            <w:tcW w:w="5451" w:type="dxa"/>
            <w:vAlign w:val="center"/>
          </w:tcPr>
          <w:p w:rsidR="00931DAA" w:rsidRPr="00E52535" w:rsidRDefault="00931DAA" w:rsidP="004A068D">
            <w:pPr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56" w:type="dxa"/>
            <w:vAlign w:val="center"/>
          </w:tcPr>
          <w:p w:rsidR="00931DAA" w:rsidRDefault="00931DAA" w:rsidP="00AC21CB">
            <w:pPr>
              <w:jc w:val="right"/>
            </w:pPr>
            <w:r>
              <w:t>300</w:t>
            </w:r>
          </w:p>
        </w:tc>
      </w:tr>
      <w:tr w:rsidR="00931DAA" w:rsidTr="009F5513">
        <w:trPr>
          <w:trHeight w:val="660"/>
        </w:trPr>
        <w:tc>
          <w:tcPr>
            <w:tcW w:w="2763" w:type="dxa"/>
            <w:vAlign w:val="center"/>
          </w:tcPr>
          <w:p w:rsidR="00931DAA" w:rsidRPr="00F439C3" w:rsidRDefault="00931DAA" w:rsidP="009F5513">
            <w:pPr>
              <w:jc w:val="center"/>
            </w:pPr>
            <w:r w:rsidRPr="00E52535">
              <w:t>2 02 02204 05 0000 151</w:t>
            </w:r>
          </w:p>
        </w:tc>
        <w:tc>
          <w:tcPr>
            <w:tcW w:w="5451" w:type="dxa"/>
            <w:vAlign w:val="center"/>
          </w:tcPr>
          <w:p w:rsidR="00931DAA" w:rsidRPr="00F439C3" w:rsidRDefault="00931DAA" w:rsidP="00BB23AC">
            <w:pPr>
              <w:jc w:val="both"/>
            </w:pPr>
            <w:r w:rsidRPr="00E52535"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356" w:type="dxa"/>
            <w:vAlign w:val="center"/>
          </w:tcPr>
          <w:p w:rsidR="00931DAA" w:rsidRDefault="00931DAA" w:rsidP="00AC21CB">
            <w:pPr>
              <w:jc w:val="right"/>
            </w:pPr>
            <w:r>
              <w:t>28000</w:t>
            </w:r>
          </w:p>
        </w:tc>
      </w:tr>
      <w:tr w:rsidR="00931DAA" w:rsidTr="009F5513">
        <w:trPr>
          <w:trHeight w:val="660"/>
        </w:trPr>
        <w:tc>
          <w:tcPr>
            <w:tcW w:w="2763" w:type="dxa"/>
            <w:vAlign w:val="center"/>
          </w:tcPr>
          <w:p w:rsidR="00931DAA" w:rsidRPr="00F439C3" w:rsidRDefault="00931DAA" w:rsidP="009F5513">
            <w:pPr>
              <w:jc w:val="center"/>
            </w:pPr>
            <w:r w:rsidRPr="00F439C3">
              <w:t>2 02 02999 05 0000 151</w:t>
            </w:r>
          </w:p>
        </w:tc>
        <w:tc>
          <w:tcPr>
            <w:tcW w:w="5451" w:type="dxa"/>
            <w:vAlign w:val="center"/>
          </w:tcPr>
          <w:p w:rsidR="00931DAA" w:rsidRDefault="00931DAA" w:rsidP="00BB23AC">
            <w:pPr>
              <w:jc w:val="both"/>
            </w:pPr>
            <w:r w:rsidRPr="00F439C3">
              <w:t>Прочие субсидии бюджетам муниципальных районов</w:t>
            </w:r>
          </w:p>
        </w:tc>
        <w:tc>
          <w:tcPr>
            <w:tcW w:w="1356" w:type="dxa"/>
            <w:vAlign w:val="center"/>
          </w:tcPr>
          <w:p w:rsidR="00931DAA" w:rsidRDefault="00931DAA" w:rsidP="006A74FF">
            <w:pPr>
              <w:jc w:val="right"/>
            </w:pPr>
            <w:r>
              <w:t>24576,46</w:t>
            </w:r>
          </w:p>
        </w:tc>
      </w:tr>
      <w:tr w:rsidR="00931DAA" w:rsidTr="009F5513">
        <w:trPr>
          <w:trHeight w:val="660"/>
        </w:trPr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2 02 03000 00 0000 151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225857,25</w:t>
            </w:r>
          </w:p>
        </w:tc>
      </w:tr>
      <w:tr w:rsidR="00931DAA" w:rsidTr="009F5513">
        <w:trPr>
          <w:trHeight w:val="819"/>
        </w:trPr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snapToGrid w:val="0"/>
              </w:rPr>
            </w:pPr>
            <w:r>
              <w:t>2 02 03003 05 0000 151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  <w:rPr>
                <w:snapToGrid w:val="0"/>
              </w:rPr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2588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Pr="000966D2" w:rsidRDefault="00931DAA" w:rsidP="009F5513">
            <w:pPr>
              <w:jc w:val="center"/>
            </w:pPr>
            <w:r w:rsidRPr="000966D2">
              <w:t>2 02 03007 05 0000 151</w:t>
            </w:r>
          </w:p>
        </w:tc>
        <w:tc>
          <w:tcPr>
            <w:tcW w:w="5451" w:type="dxa"/>
          </w:tcPr>
          <w:p w:rsidR="00931DAA" w:rsidRDefault="00931DAA" w:rsidP="00EA1208">
            <w:pPr>
              <w:jc w:val="both"/>
            </w:pPr>
            <w:r w:rsidRPr="000966D2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6" w:type="dxa"/>
            <w:vAlign w:val="center"/>
          </w:tcPr>
          <w:p w:rsidR="00931DAA" w:rsidRDefault="00931DAA" w:rsidP="00EF7FED">
            <w:pPr>
              <w:jc w:val="right"/>
            </w:pPr>
            <w:r>
              <w:t>18,40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2 02 03015 05 0000 151</w:t>
            </w:r>
          </w:p>
        </w:tc>
        <w:tc>
          <w:tcPr>
            <w:tcW w:w="5451" w:type="dxa"/>
          </w:tcPr>
          <w:p w:rsidR="00931DAA" w:rsidRDefault="00931DAA" w:rsidP="005E3C1A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1284,14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2 02 03024 05 0000 151</w:t>
            </w:r>
          </w:p>
        </w:tc>
        <w:tc>
          <w:tcPr>
            <w:tcW w:w="5451" w:type="dxa"/>
          </w:tcPr>
          <w:p w:rsidR="00931DAA" w:rsidRDefault="00931DAA" w:rsidP="005E3C1A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219391,71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2 02 03029 05 0000 151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>Субвенции бюджетам муниципальных районов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2575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Pr="00DA461D" w:rsidRDefault="00931DAA" w:rsidP="009F5513">
            <w:pPr>
              <w:jc w:val="center"/>
            </w:pPr>
            <w:r w:rsidRPr="00DA461D">
              <w:t>2 02 04000 00 0000 151</w:t>
            </w:r>
          </w:p>
        </w:tc>
        <w:tc>
          <w:tcPr>
            <w:tcW w:w="5451" w:type="dxa"/>
          </w:tcPr>
          <w:p w:rsidR="00931DAA" w:rsidRPr="00DA461D" w:rsidRDefault="00931DAA" w:rsidP="00820947">
            <w:pPr>
              <w:jc w:val="both"/>
            </w:pPr>
            <w:r w:rsidRPr="00DA461D">
              <w:t>Иные межбюджетные трансферты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2675,42</w:t>
            </w:r>
            <w:bookmarkStart w:id="0" w:name="_GoBack"/>
            <w:bookmarkEnd w:id="0"/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Pr="00DA461D" w:rsidRDefault="00931DAA" w:rsidP="009F5513">
            <w:pPr>
              <w:jc w:val="center"/>
            </w:pPr>
            <w:r w:rsidRPr="00DA461D">
              <w:t>2 02 04014 05 0000 151</w:t>
            </w:r>
          </w:p>
        </w:tc>
        <w:tc>
          <w:tcPr>
            <w:tcW w:w="5451" w:type="dxa"/>
          </w:tcPr>
          <w:p w:rsidR="00931DAA" w:rsidRDefault="00931DAA" w:rsidP="00820947">
            <w:pPr>
              <w:jc w:val="both"/>
            </w:pPr>
            <w:r w:rsidRPr="00DA461D">
              <w:t>Межбюджетные трансферты, передаваемые бюджетам муниципальных районов из бюджетов поселений на осуществление части полномочий  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573,82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Pr="00A94860" w:rsidRDefault="00931DAA" w:rsidP="009F5513">
            <w:pPr>
              <w:jc w:val="center"/>
            </w:pPr>
            <w:r w:rsidRPr="00097379">
              <w:t>2</w:t>
            </w:r>
            <w:r>
              <w:t xml:space="preserve"> </w:t>
            </w:r>
            <w:r w:rsidRPr="00097379">
              <w:t>02</w:t>
            </w:r>
            <w:r>
              <w:t xml:space="preserve"> </w:t>
            </w:r>
            <w:r w:rsidRPr="00097379">
              <w:t>04081</w:t>
            </w:r>
            <w:r>
              <w:t xml:space="preserve"> </w:t>
            </w:r>
            <w:r w:rsidRPr="00097379">
              <w:t>05</w:t>
            </w:r>
            <w:r>
              <w:t xml:space="preserve"> </w:t>
            </w:r>
            <w:r w:rsidRPr="00097379">
              <w:t>0000</w:t>
            </w:r>
            <w:r>
              <w:t xml:space="preserve"> </w:t>
            </w:r>
            <w:r w:rsidRPr="00097379">
              <w:t>151</w:t>
            </w:r>
          </w:p>
        </w:tc>
        <w:tc>
          <w:tcPr>
            <w:tcW w:w="5451" w:type="dxa"/>
          </w:tcPr>
          <w:p w:rsidR="00931DAA" w:rsidRPr="00A94860" w:rsidRDefault="00931DAA" w:rsidP="005E3C1A">
            <w:pPr>
              <w:jc w:val="both"/>
            </w:pPr>
            <w:r w:rsidRPr="00097379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2101,6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 w:rsidRPr="00A94860">
              <w:t>2 07 05000 05 0000 180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 w:rsidRPr="00A94860">
              <w:t>Прочие безвозмездные поступления в бюджеты муниципальных районов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1500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2 07 05020 05 0000 180</w:t>
            </w:r>
          </w:p>
          <w:p w:rsidR="00931DAA" w:rsidRDefault="00931DAA" w:rsidP="009F5513">
            <w:pPr>
              <w:jc w:val="center"/>
            </w:pP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120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2 07 05030 05 0000 180</w:t>
            </w:r>
          </w:p>
          <w:p w:rsidR="00931DAA" w:rsidRDefault="00931DAA" w:rsidP="009F5513">
            <w:pPr>
              <w:jc w:val="center"/>
            </w:pP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1380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 w:rsidRPr="001B43C9">
              <w:t>2 18 00000 00 0000 000</w:t>
            </w: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624,97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2 18 05010 05 0000 151</w:t>
            </w:r>
          </w:p>
          <w:p w:rsidR="00931DAA" w:rsidRDefault="00931DAA" w:rsidP="009F5513">
            <w:pPr>
              <w:jc w:val="center"/>
            </w:pP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624,97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2 19 00000 00 0000 000</w:t>
            </w:r>
          </w:p>
          <w:p w:rsidR="00931DAA" w:rsidRDefault="00931DAA" w:rsidP="009F5513">
            <w:pPr>
              <w:jc w:val="center"/>
            </w:pP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-1455,63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</w:pPr>
            <w:r>
              <w:t>2 19 05000 05 0000 151</w:t>
            </w:r>
          </w:p>
          <w:p w:rsidR="00931DAA" w:rsidRDefault="00931DAA" w:rsidP="009F5513">
            <w:pPr>
              <w:jc w:val="center"/>
            </w:pPr>
          </w:p>
        </w:tc>
        <w:tc>
          <w:tcPr>
            <w:tcW w:w="5451" w:type="dxa"/>
          </w:tcPr>
          <w:p w:rsidR="00931DAA" w:rsidRDefault="00931DAA" w:rsidP="005E3C1A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</w:pPr>
            <w:r>
              <w:t>-1455,63</w:t>
            </w:r>
          </w:p>
        </w:tc>
      </w:tr>
      <w:tr w:rsidR="00931DAA" w:rsidTr="009F5513">
        <w:tc>
          <w:tcPr>
            <w:tcW w:w="2763" w:type="dxa"/>
            <w:vAlign w:val="center"/>
          </w:tcPr>
          <w:p w:rsidR="00931DAA" w:rsidRDefault="00931DAA" w:rsidP="009F5513">
            <w:pPr>
              <w:jc w:val="center"/>
              <w:rPr>
                <w:b/>
              </w:rPr>
            </w:pPr>
          </w:p>
        </w:tc>
        <w:tc>
          <w:tcPr>
            <w:tcW w:w="5451" w:type="dxa"/>
            <w:vAlign w:val="center"/>
          </w:tcPr>
          <w:p w:rsidR="00931DAA" w:rsidRDefault="00931DAA" w:rsidP="005E3C1A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356" w:type="dxa"/>
            <w:vAlign w:val="center"/>
          </w:tcPr>
          <w:p w:rsidR="00931DAA" w:rsidRDefault="00931DAA" w:rsidP="005E3C1A">
            <w:pPr>
              <w:jc w:val="right"/>
              <w:rPr>
                <w:b/>
              </w:rPr>
            </w:pPr>
            <w:r>
              <w:rPr>
                <w:b/>
              </w:rPr>
              <w:t>554518,47</w:t>
            </w:r>
          </w:p>
        </w:tc>
      </w:tr>
    </w:tbl>
    <w:p w:rsidR="00931DAA" w:rsidRDefault="00931DAA" w:rsidP="00681BD9"/>
    <w:sectPr w:rsidR="00931DAA" w:rsidSect="0066646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61B"/>
    <w:rsid w:val="000966D2"/>
    <w:rsid w:val="00097379"/>
    <w:rsid w:val="000B318D"/>
    <w:rsid w:val="000E37D3"/>
    <w:rsid w:val="001034FD"/>
    <w:rsid w:val="00162767"/>
    <w:rsid w:val="0016301F"/>
    <w:rsid w:val="001B43C9"/>
    <w:rsid w:val="001B5FFC"/>
    <w:rsid w:val="0036306E"/>
    <w:rsid w:val="0047412D"/>
    <w:rsid w:val="004A068D"/>
    <w:rsid w:val="004B2576"/>
    <w:rsid w:val="00511ABB"/>
    <w:rsid w:val="00542F17"/>
    <w:rsid w:val="00553B2E"/>
    <w:rsid w:val="005D49D9"/>
    <w:rsid w:val="005E3C1A"/>
    <w:rsid w:val="00655A1A"/>
    <w:rsid w:val="0066646D"/>
    <w:rsid w:val="00674296"/>
    <w:rsid w:val="00681BD9"/>
    <w:rsid w:val="006A74FF"/>
    <w:rsid w:val="006F6B06"/>
    <w:rsid w:val="00703882"/>
    <w:rsid w:val="00704D7B"/>
    <w:rsid w:val="00726575"/>
    <w:rsid w:val="0078403F"/>
    <w:rsid w:val="007B661C"/>
    <w:rsid w:val="00811C83"/>
    <w:rsid w:val="00820947"/>
    <w:rsid w:val="008D561B"/>
    <w:rsid w:val="00926746"/>
    <w:rsid w:val="00931DAA"/>
    <w:rsid w:val="009A15AD"/>
    <w:rsid w:val="009F5513"/>
    <w:rsid w:val="00A94860"/>
    <w:rsid w:val="00AC21CB"/>
    <w:rsid w:val="00AC4F44"/>
    <w:rsid w:val="00B93523"/>
    <w:rsid w:val="00BB23AC"/>
    <w:rsid w:val="00C03585"/>
    <w:rsid w:val="00C03A65"/>
    <w:rsid w:val="00C11E9C"/>
    <w:rsid w:val="00C64DCB"/>
    <w:rsid w:val="00CD1199"/>
    <w:rsid w:val="00CF4BB0"/>
    <w:rsid w:val="00D03B54"/>
    <w:rsid w:val="00D04A5B"/>
    <w:rsid w:val="00D32433"/>
    <w:rsid w:val="00DA461D"/>
    <w:rsid w:val="00E52535"/>
    <w:rsid w:val="00E56412"/>
    <w:rsid w:val="00E90D1B"/>
    <w:rsid w:val="00EA1208"/>
    <w:rsid w:val="00EF7FED"/>
    <w:rsid w:val="00F439C3"/>
    <w:rsid w:val="00F737C4"/>
    <w:rsid w:val="00FB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56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D6EC88A819414163A2778468BBFDAA8449329DCEDDD527066D1796BD7632AF6AF7387BD2A2UEy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1094</Words>
  <Characters>6238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Андриевская</dc:creator>
  <cp:keywords/>
  <dc:description/>
  <cp:lastModifiedBy>dima</cp:lastModifiedBy>
  <cp:revision>15</cp:revision>
  <cp:lastPrinted>2014-09-08T23:46:00Z</cp:lastPrinted>
  <dcterms:created xsi:type="dcterms:W3CDTF">2014-12-12T07:49:00Z</dcterms:created>
  <dcterms:modified xsi:type="dcterms:W3CDTF">2014-12-29T05:28:00Z</dcterms:modified>
</cp:coreProperties>
</file>