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C" w:rsidRDefault="00DC465C" w:rsidP="00AB440A">
      <w:pPr>
        <w:jc w:val="both"/>
      </w:pPr>
    </w:p>
    <w:p w:rsidR="00DC465C" w:rsidRDefault="00DC465C" w:rsidP="00AB44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18</w:t>
      </w:r>
    </w:p>
    <w:p w:rsidR="00DC465C" w:rsidRDefault="00DC465C" w:rsidP="00AB440A">
      <w:pPr>
        <w:ind w:left="5664"/>
      </w:pPr>
    </w:p>
    <w:p w:rsidR="00DC465C" w:rsidRDefault="00DC465C" w:rsidP="00AB440A">
      <w:pPr>
        <w:ind w:left="5664"/>
      </w:pPr>
      <w:r>
        <w:t>к  Нормативному правовому акту</w:t>
      </w:r>
    </w:p>
    <w:p w:rsidR="00DC465C" w:rsidRDefault="00DC465C" w:rsidP="00AB440A">
      <w:pPr>
        <w:ind w:left="4956" w:firstLine="708"/>
      </w:pPr>
      <w:r>
        <w:t xml:space="preserve">от                            №_____-НПА </w:t>
      </w:r>
    </w:p>
    <w:p w:rsidR="00DC465C" w:rsidRDefault="00DC465C" w:rsidP="00AB440A"/>
    <w:p w:rsidR="00DC465C" w:rsidRDefault="00DC465C" w:rsidP="00AB440A"/>
    <w:p w:rsidR="00DC465C" w:rsidRDefault="00DC465C" w:rsidP="00AB440A"/>
    <w:p w:rsidR="00DC465C" w:rsidRDefault="00DC465C" w:rsidP="00AB440A"/>
    <w:p w:rsidR="00DC465C" w:rsidRPr="0075764D" w:rsidRDefault="00DC465C" w:rsidP="00AB440A">
      <w:pPr>
        <w:jc w:val="center"/>
        <w:rPr>
          <w:b/>
        </w:rPr>
      </w:pPr>
      <w:r w:rsidRPr="0075764D">
        <w:rPr>
          <w:b/>
        </w:rPr>
        <w:t>Программа</w:t>
      </w:r>
    </w:p>
    <w:p w:rsidR="00DC465C" w:rsidRPr="0075764D" w:rsidRDefault="00DC465C" w:rsidP="00AB440A">
      <w:pPr>
        <w:jc w:val="center"/>
        <w:rPr>
          <w:b/>
        </w:rPr>
      </w:pPr>
    </w:p>
    <w:p w:rsidR="00DC465C" w:rsidRPr="0075764D" w:rsidRDefault="00DC465C" w:rsidP="00AB440A">
      <w:pPr>
        <w:jc w:val="center"/>
        <w:rPr>
          <w:b/>
        </w:rPr>
      </w:pPr>
      <w:r w:rsidRPr="0075764D">
        <w:rPr>
          <w:b/>
        </w:rPr>
        <w:t>муниципальных внутренних заимствований</w:t>
      </w:r>
    </w:p>
    <w:p w:rsidR="00DC465C" w:rsidRPr="0075764D" w:rsidRDefault="00DC465C" w:rsidP="00AB440A">
      <w:pPr>
        <w:jc w:val="center"/>
        <w:rPr>
          <w:b/>
        </w:rPr>
      </w:pPr>
      <w:r w:rsidRPr="0075764D">
        <w:rPr>
          <w:b/>
        </w:rPr>
        <w:t>Хасанского муниципального района на 201</w:t>
      </w:r>
      <w:r>
        <w:rPr>
          <w:b/>
        </w:rPr>
        <w:t>5</w:t>
      </w:r>
      <w:r w:rsidRPr="0075764D">
        <w:rPr>
          <w:b/>
        </w:rPr>
        <w:t xml:space="preserve"> год</w:t>
      </w:r>
    </w:p>
    <w:p w:rsidR="00DC465C" w:rsidRDefault="00DC465C" w:rsidP="00AB440A"/>
    <w:p w:rsidR="00DC465C" w:rsidRDefault="00DC465C" w:rsidP="00AB440A"/>
    <w:p w:rsidR="00DC465C" w:rsidRDefault="00DC465C" w:rsidP="00AB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(тысяч рублей)</w:t>
      </w:r>
    </w:p>
    <w:p w:rsidR="00DC465C" w:rsidRDefault="00DC465C" w:rsidP="00AB44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465C" w:rsidRPr="00A82098" w:rsidTr="00BA208D">
        <w:trPr>
          <w:jc w:val="center"/>
        </w:trPr>
        <w:tc>
          <w:tcPr>
            <w:tcW w:w="4785" w:type="dxa"/>
            <w:vAlign w:val="center"/>
          </w:tcPr>
          <w:p w:rsidR="00DC465C" w:rsidRDefault="00DC465C" w:rsidP="00BA208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DC465C" w:rsidRPr="00BA208D" w:rsidRDefault="00DC465C" w:rsidP="00BA208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A208D">
              <w:rPr>
                <w:rFonts w:ascii="Arial" w:hAnsi="Arial" w:cs="Arial"/>
              </w:rPr>
              <w:t>Перечень государственных внутренних заимствований</w:t>
            </w:r>
          </w:p>
        </w:tc>
        <w:tc>
          <w:tcPr>
            <w:tcW w:w="4786" w:type="dxa"/>
          </w:tcPr>
          <w:p w:rsidR="00DC465C" w:rsidRPr="00BA208D" w:rsidRDefault="00DC465C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A208D">
              <w:rPr>
                <w:rFonts w:ascii="Arial" w:hAnsi="Arial" w:cs="Arial"/>
              </w:rPr>
              <w:t xml:space="preserve">            </w:t>
            </w:r>
          </w:p>
          <w:p w:rsidR="00DC465C" w:rsidRPr="00BA208D" w:rsidRDefault="00DC465C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A208D">
              <w:rPr>
                <w:rFonts w:ascii="Arial" w:hAnsi="Arial" w:cs="Arial"/>
              </w:rPr>
              <w:t xml:space="preserve">                       Объем</w:t>
            </w:r>
          </w:p>
          <w:p w:rsidR="00DC465C" w:rsidRPr="00BA208D" w:rsidRDefault="00DC465C" w:rsidP="001634C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DC465C" w:rsidTr="00141013">
        <w:trPr>
          <w:jc w:val="center"/>
        </w:trPr>
        <w:tc>
          <w:tcPr>
            <w:tcW w:w="4785" w:type="dxa"/>
            <w:vAlign w:val="center"/>
          </w:tcPr>
          <w:p w:rsidR="00DC465C" w:rsidRPr="00A82098" w:rsidRDefault="00DC465C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DC465C" w:rsidRPr="00A82098" w:rsidRDefault="00DC465C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Погашение основной суммы долга</w:t>
            </w:r>
          </w:p>
          <w:p w:rsidR="00DC465C" w:rsidRPr="00A82098" w:rsidRDefault="00DC465C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  <w:vAlign w:val="center"/>
          </w:tcPr>
          <w:p w:rsidR="00DC465C" w:rsidRPr="00A82098" w:rsidRDefault="00DC465C" w:rsidP="001634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82098">
              <w:rPr>
                <w:rFonts w:ascii="Arial" w:hAnsi="Arial" w:cs="Arial"/>
              </w:rPr>
              <w:t>-4155</w:t>
            </w:r>
          </w:p>
        </w:tc>
      </w:tr>
    </w:tbl>
    <w:p w:rsidR="00DC465C" w:rsidRDefault="00DC465C" w:rsidP="00AB440A">
      <w:pPr>
        <w:jc w:val="center"/>
      </w:pPr>
    </w:p>
    <w:sectPr w:rsidR="00DC465C" w:rsidSect="00B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F6"/>
    <w:rsid w:val="00141013"/>
    <w:rsid w:val="001634CA"/>
    <w:rsid w:val="001C5AA4"/>
    <w:rsid w:val="00210A3A"/>
    <w:rsid w:val="003003F6"/>
    <w:rsid w:val="00491B99"/>
    <w:rsid w:val="00611FF2"/>
    <w:rsid w:val="0075764D"/>
    <w:rsid w:val="00A82098"/>
    <w:rsid w:val="00AB440A"/>
    <w:rsid w:val="00BA208D"/>
    <w:rsid w:val="00BD5B8B"/>
    <w:rsid w:val="00C871AD"/>
    <w:rsid w:val="00DC465C"/>
    <w:rsid w:val="00E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8</cp:revision>
  <dcterms:created xsi:type="dcterms:W3CDTF">2014-11-12T05:00:00Z</dcterms:created>
  <dcterms:modified xsi:type="dcterms:W3CDTF">2014-12-09T02:32:00Z</dcterms:modified>
</cp:coreProperties>
</file>