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00" w:rsidRDefault="00345000" w:rsidP="00484B26">
      <w:pPr>
        <w:ind w:left="4956" w:firstLine="708"/>
      </w:pPr>
      <w:r>
        <w:t>Приложение 1</w:t>
      </w:r>
    </w:p>
    <w:p w:rsidR="00345000" w:rsidRDefault="00345000" w:rsidP="00484B26">
      <w:pPr>
        <w:ind w:left="5664"/>
      </w:pPr>
    </w:p>
    <w:p w:rsidR="00345000" w:rsidRDefault="00345000" w:rsidP="00484B26">
      <w:pPr>
        <w:ind w:left="5664"/>
      </w:pPr>
      <w:r>
        <w:t>к  Нормативному правовому акту</w:t>
      </w:r>
    </w:p>
    <w:p w:rsidR="00345000" w:rsidRDefault="00345000" w:rsidP="00484B26">
      <w:pPr>
        <w:ind w:left="4956" w:firstLine="708"/>
      </w:pPr>
      <w:r>
        <w:t xml:space="preserve">от                          № ______-НПА </w:t>
      </w:r>
    </w:p>
    <w:p w:rsidR="00345000" w:rsidRDefault="00345000" w:rsidP="00484B26">
      <w:pPr>
        <w:jc w:val="center"/>
        <w:rPr>
          <w:b/>
        </w:rPr>
      </w:pPr>
    </w:p>
    <w:p w:rsidR="00345000" w:rsidRDefault="00345000" w:rsidP="00484B26">
      <w:pPr>
        <w:jc w:val="center"/>
        <w:rPr>
          <w:b/>
        </w:rPr>
      </w:pPr>
    </w:p>
    <w:p w:rsidR="00345000" w:rsidRDefault="00345000" w:rsidP="00484B26">
      <w:pPr>
        <w:jc w:val="center"/>
        <w:rPr>
          <w:b/>
        </w:rPr>
      </w:pPr>
    </w:p>
    <w:p w:rsidR="00345000" w:rsidRDefault="00345000" w:rsidP="00484B26">
      <w:pPr>
        <w:jc w:val="center"/>
        <w:rPr>
          <w:b/>
        </w:rPr>
      </w:pPr>
    </w:p>
    <w:p w:rsidR="00345000" w:rsidRDefault="00345000" w:rsidP="00484B26">
      <w:pPr>
        <w:jc w:val="center"/>
        <w:rPr>
          <w:b/>
        </w:rPr>
      </w:pPr>
    </w:p>
    <w:p w:rsidR="00345000" w:rsidRDefault="00345000" w:rsidP="00484B26">
      <w:pPr>
        <w:jc w:val="center"/>
        <w:rPr>
          <w:b/>
        </w:rPr>
      </w:pPr>
      <w:r>
        <w:rPr>
          <w:b/>
        </w:rPr>
        <w:t xml:space="preserve">Источники внутреннего финансирования дефицита </w:t>
      </w:r>
    </w:p>
    <w:p w:rsidR="00345000" w:rsidRDefault="00345000" w:rsidP="00484B26">
      <w:pPr>
        <w:jc w:val="center"/>
        <w:rPr>
          <w:b/>
        </w:rPr>
      </w:pPr>
      <w:r>
        <w:rPr>
          <w:b/>
        </w:rPr>
        <w:t>бюджета Хасанского муниципального района на 2015 год</w:t>
      </w:r>
    </w:p>
    <w:p w:rsidR="00345000" w:rsidRDefault="00345000" w:rsidP="00484B26">
      <w:pPr>
        <w:rPr>
          <w:b/>
        </w:rPr>
      </w:pPr>
    </w:p>
    <w:p w:rsidR="00345000" w:rsidRDefault="00345000" w:rsidP="00484B26">
      <w:pPr>
        <w:rPr>
          <w:b/>
        </w:rPr>
      </w:pPr>
    </w:p>
    <w:p w:rsidR="00345000" w:rsidRDefault="00345000" w:rsidP="00484B26">
      <w:pPr>
        <w:rPr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4C5EC1">
        <w:rPr>
          <w:sz w:val="23"/>
          <w:szCs w:val="23"/>
        </w:rPr>
        <w:t>(тысяч рублей)</w:t>
      </w:r>
      <w:r w:rsidRPr="004C5EC1">
        <w:rPr>
          <w:sz w:val="23"/>
          <w:szCs w:val="23"/>
        </w:rPr>
        <w:tab/>
      </w:r>
    </w:p>
    <w:p w:rsidR="00345000" w:rsidRPr="004C5EC1" w:rsidRDefault="00345000" w:rsidP="00484B26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938"/>
        <w:gridCol w:w="2443"/>
      </w:tblGrid>
      <w:tr w:rsidR="00345000" w:rsidRPr="00A82098" w:rsidTr="002C0327">
        <w:tc>
          <w:tcPr>
            <w:tcW w:w="3190" w:type="dxa"/>
          </w:tcPr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  <w:r w:rsidRPr="00A82098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3938" w:type="dxa"/>
          </w:tcPr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</w:p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  <w:r w:rsidRPr="00A82098">
              <w:rPr>
                <w:rFonts w:ascii="Arial" w:hAnsi="Arial" w:cs="Arial"/>
                <w:b/>
              </w:rPr>
              <w:t>Наименование источника</w:t>
            </w:r>
          </w:p>
        </w:tc>
        <w:tc>
          <w:tcPr>
            <w:tcW w:w="2443" w:type="dxa"/>
            <w:vAlign w:val="center"/>
          </w:tcPr>
          <w:p w:rsidR="00345000" w:rsidRPr="00A82098" w:rsidRDefault="00345000" w:rsidP="002C032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</w:p>
          <w:p w:rsidR="00345000" w:rsidRPr="00A82098" w:rsidRDefault="00345000" w:rsidP="002C032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A82098">
              <w:rPr>
                <w:rFonts w:ascii="Arial" w:hAnsi="Arial" w:cs="Arial"/>
                <w:b/>
              </w:rPr>
              <w:t>Сумма</w:t>
            </w:r>
          </w:p>
          <w:p w:rsidR="00345000" w:rsidRPr="00A82098" w:rsidRDefault="00345000" w:rsidP="002C0327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</w:rPr>
            </w:pPr>
          </w:p>
        </w:tc>
      </w:tr>
      <w:tr w:rsidR="00345000" w:rsidRPr="00A82098" w:rsidTr="002C0327">
        <w:tc>
          <w:tcPr>
            <w:tcW w:w="3190" w:type="dxa"/>
          </w:tcPr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02701050000000000000</w:t>
            </w:r>
          </w:p>
        </w:tc>
        <w:tc>
          <w:tcPr>
            <w:tcW w:w="3938" w:type="dxa"/>
          </w:tcPr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Изменение остатков на счетах по учету средств бюджета муниципального района</w:t>
            </w:r>
          </w:p>
        </w:tc>
        <w:tc>
          <w:tcPr>
            <w:tcW w:w="2443" w:type="dxa"/>
            <w:vAlign w:val="center"/>
          </w:tcPr>
          <w:p w:rsidR="00345000" w:rsidRPr="00A82098" w:rsidRDefault="00345000" w:rsidP="002C032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82098">
              <w:rPr>
                <w:rFonts w:ascii="Arial" w:hAnsi="Arial" w:cs="Arial"/>
              </w:rPr>
              <w:t>0</w:t>
            </w:r>
          </w:p>
        </w:tc>
      </w:tr>
      <w:tr w:rsidR="00345000" w:rsidRPr="00A82098" w:rsidTr="002C0327">
        <w:tc>
          <w:tcPr>
            <w:tcW w:w="3190" w:type="dxa"/>
          </w:tcPr>
          <w:p w:rsidR="00345000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02701050000050000510</w:t>
            </w:r>
          </w:p>
        </w:tc>
        <w:tc>
          <w:tcPr>
            <w:tcW w:w="3938" w:type="dxa"/>
          </w:tcPr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443" w:type="dxa"/>
            <w:vAlign w:val="center"/>
          </w:tcPr>
          <w:p w:rsidR="00345000" w:rsidRPr="00A82098" w:rsidRDefault="00345000" w:rsidP="002C032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A82098">
              <w:rPr>
                <w:rFonts w:ascii="Arial" w:hAnsi="Arial" w:cs="Arial"/>
                <w:b/>
              </w:rPr>
              <w:t>-4155</w:t>
            </w:r>
          </w:p>
        </w:tc>
      </w:tr>
      <w:tr w:rsidR="00345000" w:rsidRPr="00A82098" w:rsidTr="002C0327">
        <w:tc>
          <w:tcPr>
            <w:tcW w:w="3190" w:type="dxa"/>
          </w:tcPr>
          <w:p w:rsidR="00345000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02701050000050000610</w:t>
            </w:r>
          </w:p>
        </w:tc>
        <w:tc>
          <w:tcPr>
            <w:tcW w:w="3938" w:type="dxa"/>
          </w:tcPr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443" w:type="dxa"/>
            <w:vAlign w:val="center"/>
          </w:tcPr>
          <w:p w:rsidR="00345000" w:rsidRPr="00A82098" w:rsidRDefault="00345000" w:rsidP="002C032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A82098">
              <w:rPr>
                <w:rFonts w:ascii="Arial" w:hAnsi="Arial" w:cs="Arial"/>
                <w:b/>
              </w:rPr>
              <w:t>4155</w:t>
            </w:r>
          </w:p>
        </w:tc>
      </w:tr>
      <w:tr w:rsidR="00345000" w:rsidRPr="00A82098" w:rsidTr="002C0327">
        <w:tc>
          <w:tcPr>
            <w:tcW w:w="3190" w:type="dxa"/>
          </w:tcPr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02701030000050000810</w:t>
            </w:r>
          </w:p>
        </w:tc>
        <w:tc>
          <w:tcPr>
            <w:tcW w:w="3938" w:type="dxa"/>
          </w:tcPr>
          <w:p w:rsidR="00345000" w:rsidRPr="00A82098" w:rsidRDefault="00345000" w:rsidP="00B12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82098">
              <w:rPr>
                <w:rFonts w:ascii="Arial" w:hAnsi="Arial" w:cs="Arial"/>
              </w:rPr>
              <w:t>Погашение бюджетами муниципальных районов кредитов от других уровней бюджетной системы Российской Федерации в валюте Российской Федерации</w:t>
            </w:r>
          </w:p>
        </w:tc>
        <w:tc>
          <w:tcPr>
            <w:tcW w:w="2443" w:type="dxa"/>
            <w:vAlign w:val="center"/>
          </w:tcPr>
          <w:p w:rsidR="00345000" w:rsidRPr="002C0327" w:rsidRDefault="00345000" w:rsidP="002C032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bookmarkStart w:id="0" w:name="_GoBack"/>
            <w:r w:rsidRPr="002C0327">
              <w:rPr>
                <w:rFonts w:ascii="Arial" w:hAnsi="Arial" w:cs="Arial"/>
                <w:b/>
              </w:rPr>
              <w:t>- 4155</w:t>
            </w:r>
            <w:bookmarkEnd w:id="0"/>
          </w:p>
        </w:tc>
      </w:tr>
      <w:tr w:rsidR="00345000" w:rsidRPr="00A82098" w:rsidTr="002C0327">
        <w:tc>
          <w:tcPr>
            <w:tcW w:w="3190" w:type="dxa"/>
          </w:tcPr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</w:p>
        </w:tc>
        <w:tc>
          <w:tcPr>
            <w:tcW w:w="3938" w:type="dxa"/>
          </w:tcPr>
          <w:p w:rsidR="00345000" w:rsidRPr="00A82098" w:rsidRDefault="00345000" w:rsidP="005462CE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 w:rsidRPr="00A82098">
              <w:rPr>
                <w:rFonts w:ascii="Arial" w:hAnsi="Arial" w:cs="Arial"/>
                <w:b/>
              </w:rPr>
              <w:t xml:space="preserve">    Итого источников</w:t>
            </w:r>
          </w:p>
        </w:tc>
        <w:tc>
          <w:tcPr>
            <w:tcW w:w="2443" w:type="dxa"/>
            <w:vAlign w:val="center"/>
          </w:tcPr>
          <w:p w:rsidR="00345000" w:rsidRPr="00A82098" w:rsidRDefault="00345000" w:rsidP="002C0327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A82098">
              <w:rPr>
                <w:rFonts w:ascii="Arial" w:hAnsi="Arial" w:cs="Arial"/>
                <w:b/>
              </w:rPr>
              <w:t>-4155</w:t>
            </w:r>
          </w:p>
        </w:tc>
      </w:tr>
    </w:tbl>
    <w:p w:rsidR="00345000" w:rsidRDefault="00345000" w:rsidP="00484B26">
      <w:pPr>
        <w:ind w:firstLine="708"/>
        <w:jc w:val="both"/>
      </w:pPr>
    </w:p>
    <w:p w:rsidR="00345000" w:rsidRDefault="00345000"/>
    <w:sectPr w:rsidR="00345000" w:rsidSect="00EC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584"/>
    <w:rsid w:val="002C0327"/>
    <w:rsid w:val="00345000"/>
    <w:rsid w:val="00432584"/>
    <w:rsid w:val="00484B26"/>
    <w:rsid w:val="004C5EC1"/>
    <w:rsid w:val="00532C8D"/>
    <w:rsid w:val="005462CE"/>
    <w:rsid w:val="00800A69"/>
    <w:rsid w:val="00A82098"/>
    <w:rsid w:val="00B1239A"/>
    <w:rsid w:val="00CA5419"/>
    <w:rsid w:val="00D47EC6"/>
    <w:rsid w:val="00E30DB2"/>
    <w:rsid w:val="00EC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124</Words>
  <Characters>711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Слепцова</dc:creator>
  <cp:keywords/>
  <dc:description/>
  <cp:lastModifiedBy>dima</cp:lastModifiedBy>
  <cp:revision>6</cp:revision>
  <dcterms:created xsi:type="dcterms:W3CDTF">2014-11-12T07:17:00Z</dcterms:created>
  <dcterms:modified xsi:type="dcterms:W3CDTF">2014-12-09T02:20:00Z</dcterms:modified>
</cp:coreProperties>
</file>