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D6" w:rsidRDefault="00DB41D6" w:rsidP="005E1F45">
      <w:pPr>
        <w:jc w:val="right"/>
        <w:rPr>
          <w:sz w:val="16"/>
        </w:rPr>
      </w:pPr>
    </w:p>
    <w:p w:rsidR="00DB41D6" w:rsidRDefault="00DB41D6" w:rsidP="005E1F45">
      <w:pPr>
        <w:jc w:val="both"/>
        <w:rPr>
          <w:b/>
        </w:rPr>
      </w:pPr>
    </w:p>
    <w:p w:rsidR="00DB41D6" w:rsidRDefault="00DB41D6" w:rsidP="005E1F45">
      <w:pPr>
        <w:jc w:val="center"/>
        <w:rPr>
          <w:b/>
        </w:rPr>
      </w:pPr>
      <w:r w:rsidRPr="00F87D08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 в клетке3" style="width:53.25pt;height:37.5pt;visibility:visible">
            <v:imagedata r:id="rId4" o:title=""/>
          </v:shape>
        </w:pict>
      </w:r>
    </w:p>
    <w:p w:rsidR="00DB41D6" w:rsidRDefault="00DB41D6" w:rsidP="005E1F45">
      <w:pPr>
        <w:rPr>
          <w:b/>
        </w:rPr>
      </w:pPr>
    </w:p>
    <w:p w:rsidR="00DB41D6" w:rsidRDefault="00DB41D6" w:rsidP="005E1F45">
      <w:pPr>
        <w:jc w:val="center"/>
        <w:rPr>
          <w:b/>
        </w:rPr>
      </w:pPr>
      <w:r>
        <w:rPr>
          <w:b/>
        </w:rPr>
        <w:t>ДУМА ХАСАНСКОГО МУНИЦИПАЛЬНОГО РАЙОНА</w:t>
      </w:r>
    </w:p>
    <w:p w:rsidR="00DB41D6" w:rsidRDefault="00DB41D6" w:rsidP="005E1F45">
      <w:pPr>
        <w:pStyle w:val="Heading1"/>
        <w:rPr>
          <w:b w:val="0"/>
        </w:rPr>
      </w:pPr>
    </w:p>
    <w:p w:rsidR="00DB41D6" w:rsidRPr="009F7150" w:rsidRDefault="00DB41D6" w:rsidP="005E1F45">
      <w:pPr>
        <w:pStyle w:val="Heading1"/>
        <w:rPr>
          <w:b w:val="0"/>
          <w:sz w:val="28"/>
          <w:szCs w:val="28"/>
        </w:rPr>
      </w:pPr>
      <w:r w:rsidRPr="009F7150">
        <w:rPr>
          <w:b w:val="0"/>
          <w:sz w:val="28"/>
          <w:szCs w:val="28"/>
        </w:rPr>
        <w:t>РЕШЕНИЕ</w:t>
      </w:r>
    </w:p>
    <w:p w:rsidR="00DB41D6" w:rsidRDefault="00DB41D6" w:rsidP="009F7150">
      <w:pPr>
        <w:rPr>
          <w:b/>
        </w:rPr>
      </w:pPr>
      <w:r>
        <w:t xml:space="preserve">                                                                    </w:t>
      </w:r>
      <w:r w:rsidRPr="009F7150">
        <w:rPr>
          <w:b/>
        </w:rPr>
        <w:t>пгт Славянка</w:t>
      </w:r>
    </w:p>
    <w:p w:rsidR="00DB41D6" w:rsidRPr="009F7150" w:rsidRDefault="00DB41D6" w:rsidP="009F7150">
      <w:pPr>
        <w:rPr>
          <w:b/>
        </w:rPr>
      </w:pPr>
    </w:p>
    <w:p w:rsidR="00DB41D6" w:rsidRPr="009F7150" w:rsidRDefault="00DB41D6" w:rsidP="005E1F45">
      <w:pPr>
        <w:jc w:val="center"/>
        <w:rPr>
          <w:b/>
        </w:rPr>
      </w:pPr>
    </w:p>
    <w:p w:rsidR="00DB41D6" w:rsidRDefault="00DB41D6" w:rsidP="005E1F45">
      <w:r>
        <w:t xml:space="preserve">26.06.2014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№ 89</w:t>
      </w:r>
    </w:p>
    <w:p w:rsidR="00DB41D6" w:rsidRDefault="00DB41D6" w:rsidP="005E1F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</w:tblGrid>
      <w:tr w:rsidR="00DB41D6" w:rsidTr="005E1F4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B41D6" w:rsidRDefault="00DB41D6">
            <w:pPr>
              <w:pStyle w:val="BodyText"/>
              <w:jc w:val="left"/>
            </w:pPr>
            <w:r>
              <w:t xml:space="preserve">О внесении изменений в решение Думы Хасанского муниципального района от 26 декабря 2007 года </w:t>
            </w:r>
          </w:p>
          <w:p w:rsidR="00DB41D6" w:rsidRDefault="00DB41D6">
            <w:pPr>
              <w:pStyle w:val="BodyText"/>
              <w:jc w:val="left"/>
            </w:pPr>
            <w:r>
              <w:t>№ 678 «О согласовании передачи муниципального имущества в оперативное управление</w:t>
            </w:r>
          </w:p>
        </w:tc>
      </w:tr>
    </w:tbl>
    <w:p w:rsidR="00DB41D6" w:rsidRDefault="00DB41D6" w:rsidP="005E1F45">
      <w:pPr>
        <w:jc w:val="both"/>
      </w:pPr>
    </w:p>
    <w:p w:rsidR="00DB41D6" w:rsidRDefault="00DB41D6" w:rsidP="005E1F45">
      <w:pPr>
        <w:jc w:val="both"/>
      </w:pPr>
    </w:p>
    <w:p w:rsidR="00DB41D6" w:rsidRDefault="00DB41D6" w:rsidP="005E1F45">
      <w:pPr>
        <w:jc w:val="both"/>
      </w:pPr>
    </w:p>
    <w:p w:rsidR="00DB41D6" w:rsidRDefault="00DB41D6" w:rsidP="005E1F45">
      <w:pPr>
        <w:pStyle w:val="BodyText"/>
      </w:pPr>
      <w:r>
        <w:tab/>
        <w:t xml:space="preserve">Рассмотрев инициативу главы Хасанского муниципального района о внесении изменения в решение Думы Хасанского муниципального района от 26 декабря 2007 года </w:t>
      </w:r>
    </w:p>
    <w:p w:rsidR="00DB41D6" w:rsidRDefault="00DB41D6" w:rsidP="005E1F45">
      <w:pPr>
        <w:pStyle w:val="BodyText"/>
      </w:pPr>
      <w:r>
        <w:t xml:space="preserve">№ 678 «О согласовании передачи муниципального имущества в оперативное управление», на основании Устава Хасанского муниципального района </w:t>
      </w:r>
    </w:p>
    <w:p w:rsidR="00DB41D6" w:rsidRDefault="00DB41D6" w:rsidP="005E1F45">
      <w:pPr>
        <w:spacing w:line="360" w:lineRule="auto"/>
        <w:jc w:val="both"/>
      </w:pPr>
    </w:p>
    <w:p w:rsidR="00DB41D6" w:rsidRDefault="00DB41D6" w:rsidP="005E1F45">
      <w:pPr>
        <w:spacing w:line="360" w:lineRule="auto"/>
        <w:jc w:val="both"/>
      </w:pPr>
      <w:r>
        <w:t xml:space="preserve">          Дума Хасанского муниципального района</w:t>
      </w:r>
    </w:p>
    <w:p w:rsidR="00DB41D6" w:rsidRDefault="00DB41D6" w:rsidP="005E1F45">
      <w:pPr>
        <w:spacing w:line="360" w:lineRule="auto"/>
        <w:jc w:val="both"/>
      </w:pPr>
    </w:p>
    <w:p w:rsidR="00DB41D6" w:rsidRDefault="00DB41D6" w:rsidP="005E1F45">
      <w:pPr>
        <w:spacing w:line="360" w:lineRule="auto"/>
        <w:jc w:val="both"/>
      </w:pPr>
      <w:r>
        <w:t>РЕШИЛА:</w:t>
      </w:r>
    </w:p>
    <w:p w:rsidR="00DB41D6" w:rsidRDefault="00DB41D6" w:rsidP="005E1F45">
      <w:pPr>
        <w:spacing w:line="360" w:lineRule="auto"/>
        <w:jc w:val="both"/>
      </w:pPr>
    </w:p>
    <w:p w:rsidR="00DB41D6" w:rsidRDefault="00DB41D6" w:rsidP="005E1F45">
      <w:pPr>
        <w:pStyle w:val="BodyText"/>
        <w:ind w:firstLine="709"/>
      </w:pPr>
      <w:r>
        <w:t>1. Внести в абзац восемь решения Думы Хасанского муниципального района от                  26 декабря 2007 года № 678 «О согласовании передачи муниципального имущества в оперативное управление» следующее изменение:</w:t>
      </w:r>
    </w:p>
    <w:p w:rsidR="00DB41D6" w:rsidRDefault="00DB41D6" w:rsidP="005E1F45">
      <w:pPr>
        <w:pStyle w:val="BodyText"/>
        <w:ind w:firstLine="709"/>
      </w:pPr>
    </w:p>
    <w:p w:rsidR="00DB41D6" w:rsidRDefault="00DB41D6" w:rsidP="005E1F45">
      <w:pPr>
        <w:pStyle w:val="BodyText"/>
        <w:ind w:firstLine="709"/>
      </w:pPr>
      <w:r>
        <w:t>слова «3092,3 м²» заменить словами «2676,8 кв.м».</w:t>
      </w:r>
    </w:p>
    <w:p w:rsidR="00DB41D6" w:rsidRDefault="00DB41D6" w:rsidP="005E1F45">
      <w:pPr>
        <w:pStyle w:val="BodyText"/>
        <w:ind w:firstLine="709"/>
      </w:pPr>
    </w:p>
    <w:p w:rsidR="00DB41D6" w:rsidRDefault="00DB41D6" w:rsidP="005E1F45">
      <w:pPr>
        <w:ind w:firstLine="708"/>
        <w:jc w:val="both"/>
      </w:pPr>
      <w:r>
        <w:t>2. Настоящее решение вступает в силу со дня его принятия.</w:t>
      </w:r>
    </w:p>
    <w:p w:rsidR="00DB41D6" w:rsidRDefault="00DB41D6" w:rsidP="005E1F45">
      <w:pPr>
        <w:ind w:firstLine="708"/>
        <w:jc w:val="both"/>
      </w:pPr>
    </w:p>
    <w:p w:rsidR="00DB41D6" w:rsidRDefault="00DB41D6" w:rsidP="005E1F45">
      <w:pPr>
        <w:ind w:firstLine="708"/>
        <w:jc w:val="both"/>
      </w:pPr>
    </w:p>
    <w:p w:rsidR="00DB41D6" w:rsidRDefault="00DB41D6" w:rsidP="005E1F45">
      <w:pPr>
        <w:ind w:firstLine="708"/>
        <w:jc w:val="both"/>
      </w:pPr>
    </w:p>
    <w:p w:rsidR="00DB41D6" w:rsidRDefault="00DB41D6" w:rsidP="005E1F45">
      <w:pPr>
        <w:ind w:firstLine="708"/>
        <w:jc w:val="both"/>
      </w:pPr>
    </w:p>
    <w:p w:rsidR="00DB41D6" w:rsidRDefault="00DB41D6" w:rsidP="005E1F45">
      <w:pPr>
        <w:tabs>
          <w:tab w:val="left" w:pos="0"/>
        </w:tabs>
        <w:spacing w:line="360" w:lineRule="auto"/>
        <w:jc w:val="both"/>
      </w:pPr>
    </w:p>
    <w:p w:rsidR="00DB41D6" w:rsidRDefault="00DB41D6" w:rsidP="005E1F45">
      <w:pPr>
        <w:jc w:val="both"/>
      </w:pPr>
      <w:r>
        <w:t>Председатель Думы                                                                                                     А.Д. Рябова</w:t>
      </w:r>
    </w:p>
    <w:p w:rsidR="00DB41D6" w:rsidRDefault="00DB41D6"/>
    <w:sectPr w:rsidR="00DB41D6" w:rsidSect="0077292E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F45"/>
    <w:rsid w:val="005E1F45"/>
    <w:rsid w:val="005F3167"/>
    <w:rsid w:val="0077292E"/>
    <w:rsid w:val="009B6380"/>
    <w:rsid w:val="009F7150"/>
    <w:rsid w:val="00A77327"/>
    <w:rsid w:val="00DB41D6"/>
    <w:rsid w:val="00F8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F45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1F45"/>
    <w:rPr>
      <w:rFonts w:ascii="Arial" w:hAnsi="Arial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5E1F45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1F45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E1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F4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183</Words>
  <Characters>1045</Characters>
  <Application>Microsoft Office Outlook</Application>
  <DocSecurity>0</DocSecurity>
  <Lines>0</Lines>
  <Paragraphs>0</Paragraphs>
  <ScaleCrop>false</ScaleCrop>
  <Company>USN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dima</cp:lastModifiedBy>
  <cp:revision>4</cp:revision>
  <cp:lastPrinted>2014-06-26T22:02:00Z</cp:lastPrinted>
  <dcterms:created xsi:type="dcterms:W3CDTF">2014-06-23T03:30:00Z</dcterms:created>
  <dcterms:modified xsi:type="dcterms:W3CDTF">2014-06-26T22:02:00Z</dcterms:modified>
</cp:coreProperties>
</file>